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624F" w14:textId="77777777" w:rsidR="008A45D6" w:rsidRPr="007654BD" w:rsidRDefault="008A45D6" w:rsidP="008A45D6">
      <w:pPr>
        <w:rPr>
          <w:lang w:val="fr-CH"/>
        </w:rPr>
      </w:pPr>
      <w:bookmarkStart w:id="0" w:name="_GoBack"/>
      <w:bookmarkEnd w:id="0"/>
      <w:r w:rsidRPr="007654BD">
        <w:rPr>
          <w:lang w:val="fr-CH"/>
        </w:rPr>
        <w:t>Conformément à l'obligation d’annonce vis-à-vis de World Sailing</w:t>
      </w:r>
      <w:r w:rsidR="00CE4190">
        <w:rPr>
          <w:lang w:val="fr-CH"/>
        </w:rPr>
        <w:t>, règle 38 RCV</w:t>
      </w:r>
    </w:p>
    <w:p w14:paraId="476656C0" w14:textId="77777777" w:rsidR="008A45D6" w:rsidRPr="007654BD" w:rsidRDefault="008A45D6" w:rsidP="008A45D6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600"/>
        <w:gridCol w:w="2553"/>
        <w:gridCol w:w="2804"/>
      </w:tblGrid>
      <w:tr w:rsidR="00BB28FD" w:rsidRPr="007654BD" w14:paraId="6FF86167" w14:textId="77777777" w:rsidTr="00BC1CE4">
        <w:trPr>
          <w:trHeight w:val="761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ECBA" w14:textId="6D2EF04A" w:rsidR="00BB28FD" w:rsidRPr="007654BD" w:rsidRDefault="00E53F0A">
            <w:pPr>
              <w:pStyle w:val="berschrift2"/>
              <w:rPr>
                <w:lang w:val="fr-CH" w:bidi="de-DE"/>
              </w:rPr>
            </w:pPr>
            <w:r w:rsidRPr="007E1427">
              <w:rPr>
                <w:lang w:val="fr-CH" w:bidi="de-DE"/>
              </w:rPr>
              <w:t>Déclaran</w:t>
            </w:r>
            <w:r w:rsidR="007E1427" w:rsidRPr="007E1427">
              <w:rPr>
                <w:lang w:val="fr-CH" w:bidi="de-DE"/>
              </w:rPr>
              <w:t>t</w:t>
            </w:r>
          </w:p>
        </w:tc>
      </w:tr>
      <w:tr w:rsidR="00BB28FD" w:rsidRPr="007654BD" w14:paraId="62B7C862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159" w14:textId="77777777" w:rsidR="00BB28FD" w:rsidRPr="007654BD" w:rsidRDefault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Prénom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095" w14:textId="77777777" w:rsidR="00BB28FD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  <w:bookmarkEnd w:id="1"/>
          </w:p>
        </w:tc>
      </w:tr>
      <w:tr w:rsidR="00BB28FD" w:rsidRPr="007654BD" w14:paraId="4E053DA1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2CA" w14:textId="6EFAABEF" w:rsidR="00BB28FD" w:rsidRPr="007654BD" w:rsidRDefault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Nom</w:t>
            </w:r>
            <w:r w:rsidR="00786CA0">
              <w:rPr>
                <w:lang w:val="fr-CH" w:bidi="de-DE"/>
              </w:rPr>
              <w:t xml:space="preserve"> de </w:t>
            </w:r>
            <w:r w:rsidR="000D2761">
              <w:rPr>
                <w:lang w:val="fr-CH" w:bidi="de-DE"/>
              </w:rPr>
              <w:t>f</w:t>
            </w:r>
            <w:r w:rsidR="00786CA0">
              <w:rPr>
                <w:lang w:val="fr-CH" w:bidi="de-DE"/>
              </w:rPr>
              <w:t>amille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B64" w14:textId="77777777" w:rsidR="00BB28FD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  <w:bookmarkEnd w:id="2"/>
          </w:p>
        </w:tc>
      </w:tr>
      <w:tr w:rsidR="00BB28FD" w:rsidRPr="007654BD" w14:paraId="2E80D4D3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E88" w14:textId="77777777" w:rsidR="00BB28FD" w:rsidRPr="007654BD" w:rsidRDefault="00374F4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Adresse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778" w14:textId="77777777" w:rsidR="00BB28FD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  <w:bookmarkEnd w:id="3"/>
          </w:p>
        </w:tc>
      </w:tr>
      <w:tr w:rsidR="00945F25" w:rsidRPr="007654BD" w14:paraId="17079FC3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F44" w14:textId="77777777" w:rsidR="00945F25" w:rsidRPr="007654BD" w:rsidRDefault="00CF586E" w:rsidP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CP</w:t>
            </w:r>
            <w:r w:rsidR="00945F25" w:rsidRPr="007654BD">
              <w:rPr>
                <w:lang w:val="fr-CH" w:bidi="de-DE"/>
              </w:rPr>
              <w:t xml:space="preserve">, </w:t>
            </w:r>
            <w:r w:rsidRPr="007654BD">
              <w:rPr>
                <w:lang w:val="fr-CH" w:bidi="de-DE"/>
              </w:rPr>
              <w:t>lieu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AA9" w14:textId="77777777" w:rsidR="00945F25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BB28FD" w:rsidRPr="007654BD" w14:paraId="63446931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191" w14:textId="77777777" w:rsidR="00BB28FD" w:rsidRPr="007654BD" w:rsidRDefault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Pays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439" w14:textId="77777777" w:rsidR="00BB28FD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BB28FD" w:rsidRPr="007654BD" w14:paraId="04AF9631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44" w14:textId="77777777" w:rsidR="00BB28FD" w:rsidRPr="007654BD" w:rsidRDefault="00CF586E" w:rsidP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Adres</w:t>
            </w:r>
            <w:r w:rsidR="00C10CCB">
              <w:rPr>
                <w:lang w:val="fr-CH" w:bidi="de-DE"/>
              </w:rPr>
              <w:t>s</w:t>
            </w:r>
            <w:r w:rsidRPr="007654BD">
              <w:rPr>
                <w:lang w:val="fr-CH" w:bidi="de-DE"/>
              </w:rPr>
              <w:t>e e-mail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3E6" w14:textId="77777777" w:rsidR="00BB28FD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BB28FD" w:rsidRPr="007654BD" w14:paraId="0EF94C4E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BCA" w14:textId="77777777" w:rsidR="00BB28FD" w:rsidRPr="007654BD" w:rsidRDefault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Numéro de téléphone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1BF" w14:textId="77777777" w:rsidR="00BB28FD" w:rsidRPr="007654BD" w:rsidRDefault="00971544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BB28FD" w:rsidRPr="007654BD" w14:paraId="1439843F" w14:textId="77777777" w:rsidTr="00BC1CE4">
        <w:trPr>
          <w:trHeight w:val="753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FD7E" w14:textId="77777777" w:rsidR="00BB28FD" w:rsidRPr="007654BD" w:rsidRDefault="00CF586E">
            <w:pPr>
              <w:pStyle w:val="berschrift2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Détails de l’incident</w:t>
            </w:r>
          </w:p>
        </w:tc>
      </w:tr>
      <w:tr w:rsidR="00BB28FD" w:rsidRPr="007654BD" w14:paraId="3C87C326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493" w14:textId="77777777" w:rsidR="00BB28FD" w:rsidRPr="007654BD" w:rsidRDefault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Date de l’incident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461" w14:textId="3B0A2CDD" w:rsidR="00BB28FD" w:rsidRPr="007654BD" w:rsidRDefault="000D2761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BB28FD" w:rsidRPr="007654BD" w14:paraId="6D0CB90D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E57" w14:textId="77777777" w:rsidR="00BB28FD" w:rsidRPr="007654BD" w:rsidRDefault="00CF586E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Bateau modèle/c</w:t>
            </w:r>
            <w:r w:rsidR="00374F49" w:rsidRPr="007654BD">
              <w:rPr>
                <w:lang w:val="fr-CH" w:bidi="de-DE"/>
              </w:rPr>
              <w:t>lasse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8A8" w14:textId="64A6723D" w:rsidR="00BB28FD" w:rsidRPr="007654BD" w:rsidRDefault="003122CC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  <w:bookmarkEnd w:id="4"/>
          </w:p>
        </w:tc>
      </w:tr>
      <w:tr w:rsidR="00AE61A9" w:rsidRPr="009621E6" w14:paraId="71095ACB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A07" w14:textId="7BA2DE01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 xml:space="preserve">Direction du vent / </w:t>
            </w:r>
            <w:r w:rsidRPr="00311EB0">
              <w:rPr>
                <w:lang w:val="fr-CH" w:bidi="de-DE"/>
              </w:rPr>
              <w:t>Amure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D39" w14:textId="099393B2" w:rsidR="00AE61A9" w:rsidRPr="007654BD" w:rsidRDefault="004209EE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result w:val="17"/>
                    <w:listEntry w:val="entre 350 et 10 degrés"/>
                    <w:listEntry w:val="entre 10 et 30 degrés"/>
                    <w:listEntry w:val="entre 30 et 50 degrés"/>
                    <w:listEntry w:val="entre 50 et 70 degrés"/>
                    <w:listEntry w:val="entre 70 et 90 degrés"/>
                    <w:listEntry w:val="entre 90 et 110 degrés"/>
                    <w:listEntry w:val="entre 110 et 130 degrés"/>
                    <w:listEntry w:val="entre 130 et 150 degrés"/>
                    <w:listEntry w:val="entre 150 et 170 degrés"/>
                    <w:listEntry w:val="entre 170 et 190 degrés"/>
                    <w:listEntry w:val="entre 190 et 210 degrés"/>
                    <w:listEntry w:val="entre 210 et 230 degrés"/>
                    <w:listEntry w:val="entre 230 et 250 degrés"/>
                    <w:listEntry w:val="entre 250 et 270 degrés"/>
                    <w:listEntry w:val="entre 270 et 290 degrés"/>
                    <w:listEntry w:val="entre 290 et 310 degrés"/>
                    <w:listEntry w:val="entre 310 et 330 degrés"/>
                    <w:listEntry w:val="entre 330 et 350 degrés"/>
                  </w:ddList>
                </w:ffData>
              </w:fldChar>
            </w:r>
            <w:bookmarkStart w:id="5" w:name="ListeDéroulante5"/>
            <w:r>
              <w:rPr>
                <w:lang w:val="fr-CH" w:bidi="de-DE"/>
              </w:rPr>
              <w:instrText xml:space="preserve"> FORMDROPDOWN </w:instrText>
            </w:r>
            <w:r w:rsidR="007E75FB">
              <w:rPr>
                <w:lang w:val="fr-CH" w:bidi="de-DE"/>
              </w:rPr>
            </w:r>
            <w:r w:rsidR="007E75FB">
              <w:rPr>
                <w:lang w:val="fr-CH" w:bidi="de-DE"/>
              </w:rPr>
              <w:fldChar w:fldCharType="separate"/>
            </w:r>
            <w:r>
              <w:rPr>
                <w:lang w:val="fr-CH" w:bidi="de-DE"/>
              </w:rPr>
              <w:fldChar w:fldCharType="end"/>
            </w:r>
            <w:bookmarkEnd w:id="5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3C5" w14:textId="1FE2A213" w:rsidR="00AE61A9" w:rsidRPr="007654BD" w:rsidRDefault="003122C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Babord amures"/>
                    <w:listEntry w:val="Tribord amures"/>
                  </w:ddList>
                </w:ffData>
              </w:fldChar>
            </w:r>
            <w:bookmarkStart w:id="6" w:name="ListeDéroulante1"/>
            <w:r>
              <w:rPr>
                <w:lang w:val="fr-CH" w:bidi="de-DE"/>
              </w:rPr>
              <w:instrText xml:space="preserve"> FORMDROPDOWN </w:instrText>
            </w:r>
            <w:r w:rsidR="007E75FB">
              <w:rPr>
                <w:lang w:val="fr-CH" w:bidi="de-DE"/>
              </w:rPr>
            </w:r>
            <w:r w:rsidR="007E75FB">
              <w:rPr>
                <w:lang w:val="fr-CH" w:bidi="de-DE"/>
              </w:rPr>
              <w:fldChar w:fldCharType="separate"/>
            </w:r>
            <w:r>
              <w:rPr>
                <w:lang w:val="fr-CH" w:bidi="de-DE"/>
              </w:rPr>
              <w:fldChar w:fldCharType="end"/>
            </w:r>
            <w:bookmarkEnd w:id="6"/>
          </w:p>
        </w:tc>
      </w:tr>
      <w:tr w:rsidR="00156038" w:rsidRPr="007654BD" w14:paraId="2497C5A0" w14:textId="77777777" w:rsidTr="00156038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0B9" w14:textId="5B6A9082" w:rsidR="00156038" w:rsidRPr="007654BD" w:rsidRDefault="00156038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 xml:space="preserve">Hauteur </w:t>
            </w:r>
            <w:r>
              <w:rPr>
                <w:lang w:val="fr-CH" w:bidi="de-DE"/>
              </w:rPr>
              <w:t xml:space="preserve">/ direction </w:t>
            </w:r>
            <w:r w:rsidRPr="007654BD">
              <w:rPr>
                <w:lang w:val="fr-CH" w:bidi="de-DE"/>
              </w:rPr>
              <w:t>des vagues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CE8" w14:textId="77777777" w:rsidR="00156038" w:rsidRPr="007654BD" w:rsidRDefault="00156038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-50 cm"/>
                    <w:listEntry w:val="50cm - 1 m"/>
                    <w:listEntry w:val="1 - 1.5 m"/>
                    <w:listEntry w:val="1.5 - 2 m"/>
                    <w:listEntry w:val="2 - 3 m"/>
                    <w:listEntry w:val="3 - 4 m"/>
                    <w:listEntry w:val="4 - 5 m"/>
                    <w:listEntry w:val="5 - 7 m"/>
                    <w:listEntry w:val="7 - 10m"/>
                    <w:listEntry w:val="plus de 10 m"/>
                  </w:ddList>
                </w:ffData>
              </w:fldChar>
            </w:r>
            <w:bookmarkStart w:id="7" w:name="ListeDéroulante2"/>
            <w:r>
              <w:rPr>
                <w:lang w:val="fr-CH" w:bidi="de-DE"/>
              </w:rPr>
              <w:instrText xml:space="preserve"> FORMDROPDOWN </w:instrText>
            </w:r>
            <w:r w:rsidR="007E75FB">
              <w:rPr>
                <w:lang w:val="fr-CH" w:bidi="de-DE"/>
              </w:rPr>
            </w:r>
            <w:r w:rsidR="007E75FB">
              <w:rPr>
                <w:lang w:val="fr-CH" w:bidi="de-DE"/>
              </w:rPr>
              <w:fldChar w:fldCharType="separate"/>
            </w:r>
            <w:r>
              <w:rPr>
                <w:lang w:val="fr-CH" w:bidi="de-DE"/>
              </w:rPr>
              <w:fldChar w:fldCharType="end"/>
            </w:r>
          </w:p>
        </w:tc>
        <w:bookmarkEnd w:id="7"/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02A" w14:textId="75CC0455" w:rsidR="00156038" w:rsidRPr="007654BD" w:rsidRDefault="00F810E4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result w:val="17"/>
                    <w:listEntry w:val="entre 350 et 10 degrés"/>
                    <w:listEntry w:val="entre 10 et 30 degrés"/>
                    <w:listEntry w:val="entre 30 et 50 degrés"/>
                    <w:listEntry w:val="entre 50 et 70 degrés"/>
                    <w:listEntry w:val="entre 70 et 90 degrés"/>
                    <w:listEntry w:val="entre 90 et 110 degrés"/>
                    <w:listEntry w:val="entre 110 et 130 degrés"/>
                    <w:listEntry w:val="entre 130 et 150 degrés"/>
                    <w:listEntry w:val="entre 150 et 170 degrés"/>
                    <w:listEntry w:val="entre 170 et 190 degrés"/>
                    <w:listEntry w:val="entre 190 et 210 degrés"/>
                    <w:listEntry w:val="entre 210 et 230 degrés"/>
                    <w:listEntry w:val="entre 230 et 250 degrés"/>
                    <w:listEntry w:val="entre 250 et 270 degrés"/>
                    <w:listEntry w:val="entre 270 et 290 degrés"/>
                    <w:listEntry w:val="entre 290 et 310 degrés"/>
                    <w:listEntry w:val="entre 310 et 330 degrés"/>
                    <w:listEntry w:val="entre 330 et 350 degrés"/>
                  </w:ddList>
                </w:ffData>
              </w:fldChar>
            </w:r>
            <w:r>
              <w:rPr>
                <w:lang w:val="fr-CH" w:bidi="de-DE"/>
              </w:rPr>
              <w:instrText xml:space="preserve"> FORMDROPDOWN </w:instrText>
            </w:r>
            <w:r w:rsidR="007E75FB">
              <w:rPr>
                <w:lang w:val="fr-CH" w:bidi="de-DE"/>
              </w:rPr>
            </w:r>
            <w:r w:rsidR="007E75FB">
              <w:rPr>
                <w:lang w:val="fr-CH" w:bidi="de-DE"/>
              </w:rPr>
              <w:fldChar w:fldCharType="separate"/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7654BD" w14:paraId="55D0CE82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0D9" w14:textId="2C04ECC1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3100CC">
              <w:rPr>
                <w:lang w:val="fr-CH" w:bidi="de-DE"/>
              </w:rPr>
              <w:t>Vitesse du vent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7BD" w14:textId="31CFFFBD" w:rsidR="00AE61A9" w:rsidRPr="007654BD" w:rsidRDefault="003100C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0 à 3 noeuds (0 à 5 km/h) --- 0 - 1 Beaufort"/>
                    <w:listEntry w:val="4 à 6 noeuds (6 à 11 km/h) --- 2 Bft"/>
                    <w:listEntry w:val="7 à 10 noeuds (12 - 19 km/h) --- 3 Bft"/>
                    <w:listEntry w:val="11 à 15 noeuds (20 à 28 km/h) --- 4 Bft"/>
                    <w:listEntry w:val="16 à 21 noeuds (29 à 38 km/h) --- 5 Bft"/>
                    <w:listEntry w:val="22 à 26 noeuds (30 à 49 km/h) --- 6 Bft"/>
                    <w:listEntry w:val="27 à 33 noeuds (50 à 61 km/h) --- 7 Bft"/>
                    <w:listEntry w:val="34 à 40 noeuds (62 à 74 km/h) --- 8 Bft"/>
                    <w:listEntry w:val="41 à 47 noeuds (75 à 87 km/h) --- 9 Bft"/>
                    <w:listEntry w:val="48 à 55 noeuds (88 à 102 km/h) --- 10 Bft"/>
                    <w:listEntry w:val="56 à 63 noeuds (103 à 117 km/h) --- 11 Bft"/>
                    <w:listEntry w:val="plus de 64 noeuds (118 km/h) --- 12 Bft"/>
                  </w:ddList>
                </w:ffData>
              </w:fldChar>
            </w:r>
            <w:bookmarkStart w:id="8" w:name="ListeDéroulante3"/>
            <w:r>
              <w:rPr>
                <w:lang w:val="fr-CH" w:bidi="de-DE"/>
              </w:rPr>
              <w:instrText xml:space="preserve"> FORMDROPDOWN </w:instrText>
            </w:r>
            <w:r w:rsidR="007E75FB">
              <w:rPr>
                <w:lang w:val="fr-CH" w:bidi="de-DE"/>
              </w:rPr>
            </w:r>
            <w:r w:rsidR="007E75FB">
              <w:rPr>
                <w:lang w:val="fr-CH" w:bidi="de-DE"/>
              </w:rPr>
              <w:fldChar w:fldCharType="separate"/>
            </w:r>
            <w:r>
              <w:rPr>
                <w:lang w:val="fr-CH" w:bidi="de-DE"/>
              </w:rPr>
              <w:fldChar w:fldCharType="end"/>
            </w:r>
            <w:bookmarkEnd w:id="8"/>
          </w:p>
        </w:tc>
      </w:tr>
      <w:tr w:rsidR="00AE61A9" w:rsidRPr="007654BD" w14:paraId="3E57D8C5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AB1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Visibilité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D7E" w14:textId="66E5AD97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Bonne - temps clair"/>
                    <w:listEntry w:val="Bonne - temps orageux"/>
                    <w:listEntry w:val="Moyenne - orageux / pluvieux"/>
                    <w:listEntry w:val="Moyenne - brumeux"/>
                    <w:listEntry w:val="Moyenne - très venteux"/>
                    <w:listEntry w:val="Mauvaise - très venteux embruns"/>
                    <w:listEntry w:val="Mauvaise - brume / brouillard"/>
                    <w:listEntry w:val="Mauvaise - pluie / vent"/>
                    <w:listEntry w:val="Nulle - brouillard"/>
                    <w:listEntry w:val="Nulle - tempête / embruns"/>
                    <w:listEntry w:val="Nulle - tempête / pluie"/>
                  </w:ddList>
                </w:ffData>
              </w:fldChar>
            </w:r>
            <w:bookmarkStart w:id="9" w:name="ListeDéroulante4"/>
            <w:r>
              <w:rPr>
                <w:lang w:val="fr-CH" w:bidi="de-DE"/>
              </w:rPr>
              <w:instrText xml:space="preserve"> FORMDROPDOWN </w:instrText>
            </w:r>
            <w:r w:rsidR="007E75FB">
              <w:rPr>
                <w:lang w:val="fr-CH" w:bidi="de-DE"/>
              </w:rPr>
            </w:r>
            <w:r w:rsidR="007E75FB">
              <w:rPr>
                <w:lang w:val="fr-CH" w:bidi="de-DE"/>
              </w:rPr>
              <w:fldChar w:fldCharType="separate"/>
            </w:r>
            <w:r>
              <w:rPr>
                <w:lang w:val="fr-CH" w:bidi="de-DE"/>
              </w:rPr>
              <w:fldChar w:fldCharType="end"/>
            </w:r>
            <w:bookmarkEnd w:id="9"/>
          </w:p>
        </w:tc>
      </w:tr>
      <w:tr w:rsidR="00AE61A9" w:rsidRPr="007654BD" w14:paraId="00160137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9EB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Contexte de l’incident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9BC" w14:textId="736B4291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7654BD" w14:paraId="2883C2C4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C22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 xml:space="preserve">Type de </w:t>
            </w:r>
            <w:r w:rsidRPr="00F810E4">
              <w:rPr>
                <w:lang w:val="fr-CH" w:bidi="de-DE"/>
              </w:rPr>
              <w:t>blessure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430" w14:textId="74E5B3C0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7654BD" w14:paraId="1F6C6E21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E0F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Fédération nationale de voile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2E2" w14:textId="77777777" w:rsidR="00AE61A9" w:rsidRPr="007654BD" w:rsidRDefault="00AE61A9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t>Swiss Sailing</w:t>
            </w:r>
          </w:p>
        </w:tc>
      </w:tr>
      <w:tr w:rsidR="00AE61A9" w:rsidRPr="007654BD" w14:paraId="32759C63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A0B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Evénement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85C" w14:textId="2B2DCF5A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7654BD" w14:paraId="01774EF4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912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t>Organisateur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FD6" w14:textId="17787A40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893C9F" w14:paraId="6B7BEF91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3EE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1</w:t>
            </w:r>
            <w:r>
              <w:rPr>
                <w:lang w:val="fr-CH"/>
              </w:rPr>
              <w:tab/>
            </w:r>
            <w:r w:rsidRPr="007654BD">
              <w:rPr>
                <w:lang w:val="fr-CH" w:bidi="de-DE"/>
              </w:rPr>
              <w:t>Numéro de voile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1A1" w14:textId="03F6B8D4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893C9F" w14:paraId="4158D68C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4F7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1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Nom</w:t>
            </w:r>
            <w:r>
              <w:rPr>
                <w:lang w:val="fr-CH" w:bidi="de-DE"/>
              </w:rPr>
              <w:t xml:space="preserve"> du</w:t>
            </w:r>
            <w:r w:rsidRPr="007654BD">
              <w:rPr>
                <w:lang w:val="fr-CH" w:bidi="de-DE"/>
              </w:rPr>
              <w:t xml:space="preserve"> skipper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1CD" w14:textId="2B1D4CBF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971544" w14:paraId="586F7070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0DF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1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Adresse e-mail skipper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D7C" w14:textId="1E1609EA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971544" w14:paraId="470604FD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0D6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1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Numéro de tél. skipper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E04" w14:textId="4E871745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341729" w14:paraId="5C166B1D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6F7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2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Numéro de voile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F64" w14:textId="2F9493ED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7654BD" w14:paraId="2CF806B7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4EE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2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Nom skipper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FCB" w14:textId="71FBA71D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971544" w14:paraId="46E8C176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66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2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Adresse e-mail skipper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161" w14:textId="5E46F054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971544" w14:paraId="0FECFB09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2EE" w14:textId="77777777" w:rsidR="00AE61A9" w:rsidRPr="007654BD" w:rsidRDefault="00AE61A9" w:rsidP="00EC2DFF">
            <w:pPr>
              <w:pStyle w:val="Textkrper"/>
              <w:tabs>
                <w:tab w:val="right" w:pos="3862"/>
              </w:tabs>
              <w:rPr>
                <w:lang w:val="fr-CH" w:bidi="de-DE"/>
              </w:rPr>
            </w:pPr>
            <w:r>
              <w:rPr>
                <w:lang w:val="fr-CH" w:bidi="de-DE"/>
              </w:rPr>
              <w:t>Bateau 2</w:t>
            </w:r>
            <w:r>
              <w:rPr>
                <w:lang w:val="fr-CH" w:bidi="de-DE"/>
              </w:rPr>
              <w:tab/>
            </w:r>
            <w:r w:rsidRPr="007654BD">
              <w:rPr>
                <w:lang w:val="fr-CH" w:bidi="de-DE"/>
              </w:rPr>
              <w:t>Numéro de tél. skipper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735" w14:textId="627EBCD3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C42808" w14:paraId="1CCE9E09" w14:textId="77777777" w:rsidTr="00067326">
        <w:trPr>
          <w:trHeight w:val="225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8A3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>
              <w:rPr>
                <w:lang w:val="fr-CH" w:bidi="de-DE"/>
              </w:rPr>
              <w:t>O</w:t>
            </w:r>
            <w:r w:rsidRPr="007654BD">
              <w:rPr>
                <w:lang w:val="fr-CH" w:bidi="de-DE"/>
              </w:rPr>
              <w:t>rganisations de sauvetage impliquées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9D1" w14:textId="331EE396" w:rsidR="00AE61A9" w:rsidRPr="007654BD" w:rsidRDefault="006E5F9C" w:rsidP="00AE61A9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</w:tbl>
    <w:p w14:paraId="3D918135" w14:textId="77777777" w:rsidR="00067326" w:rsidRPr="00C42808" w:rsidRDefault="00067326">
      <w:pPr>
        <w:rPr>
          <w:lang w:val="fr-CH"/>
        </w:rPr>
      </w:pPr>
      <w:r w:rsidRPr="00C42808">
        <w:rPr>
          <w:lang w:val="fr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AE61A9" w:rsidRPr="007654BD" w14:paraId="2F9F2877" w14:textId="77777777" w:rsidTr="0075223B">
        <w:trPr>
          <w:trHeight w:val="750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21A" w14:textId="77777777" w:rsidR="00AE61A9" w:rsidRPr="007654BD" w:rsidRDefault="00AE61A9" w:rsidP="00AE61A9">
            <w:pPr>
              <w:pStyle w:val="Textkrper"/>
              <w:rPr>
                <w:lang w:val="fr-CH" w:bidi="de-DE"/>
              </w:rPr>
            </w:pPr>
            <w:r w:rsidRPr="007654BD">
              <w:rPr>
                <w:lang w:val="fr-CH" w:bidi="de-DE"/>
              </w:rPr>
              <w:lastRenderedPageBreak/>
              <w:t>Description de l‘incident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CBE" w14:textId="430DD1C6" w:rsidR="00AE61A9" w:rsidRPr="007654BD" w:rsidRDefault="006E5F9C" w:rsidP="00067326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  <w:tr w:rsidR="00AE61A9" w:rsidRPr="007654BD" w14:paraId="78224AB4" w14:textId="77777777" w:rsidTr="000D2761">
        <w:trPr>
          <w:trHeight w:val="428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3DA" w14:textId="77777777" w:rsidR="00AE61A9" w:rsidRPr="007654BD" w:rsidRDefault="00067326" w:rsidP="00AE61A9">
            <w:pPr>
              <w:pStyle w:val="Textkrper"/>
              <w:rPr>
                <w:lang w:val="fr-CH" w:bidi="de-DE"/>
              </w:rPr>
            </w:pPr>
            <w:r>
              <w:rPr>
                <w:lang w:val="fr-CH" w:bidi="de-DE"/>
              </w:rPr>
              <w:t>A</w:t>
            </w:r>
            <w:r w:rsidR="00AE61A9" w:rsidRPr="007654BD">
              <w:rPr>
                <w:lang w:val="fr-CH" w:bidi="de-DE"/>
              </w:rPr>
              <w:t>utres informations pertinentes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4C6" w14:textId="0435826F" w:rsidR="00AE61A9" w:rsidRPr="007654BD" w:rsidRDefault="006E5F9C" w:rsidP="00067326">
            <w:pPr>
              <w:rPr>
                <w:lang w:val="fr-CH" w:bidi="de-DE"/>
              </w:rPr>
            </w:pPr>
            <w:r>
              <w:rPr>
                <w:lang w:val="fr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 w:bidi="de-DE"/>
              </w:rPr>
              <w:instrText xml:space="preserve"> FORMTEXT </w:instrText>
            </w:r>
            <w:r>
              <w:rPr>
                <w:lang w:val="fr-CH" w:bidi="de-DE"/>
              </w:rPr>
            </w:r>
            <w:r>
              <w:rPr>
                <w:lang w:val="fr-CH" w:bidi="de-DE"/>
              </w:rPr>
              <w:fldChar w:fldCharType="separate"/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noProof/>
                <w:lang w:val="fr-CH" w:bidi="de-DE"/>
              </w:rPr>
              <w:t> </w:t>
            </w:r>
            <w:r>
              <w:rPr>
                <w:lang w:val="fr-CH" w:bidi="de-DE"/>
              </w:rPr>
              <w:fldChar w:fldCharType="end"/>
            </w:r>
          </w:p>
        </w:tc>
      </w:tr>
    </w:tbl>
    <w:p w14:paraId="5698E63B" w14:textId="77777777" w:rsidR="00BB28FD" w:rsidRDefault="00BB28FD"/>
    <w:p w14:paraId="42C5559A" w14:textId="77777777" w:rsidR="0060677A" w:rsidRDefault="0060677A"/>
    <w:p w14:paraId="256FDB6A" w14:textId="4B9CEA6D" w:rsidR="000D2761" w:rsidRDefault="0060677A" w:rsidP="000D2761">
      <w:pPr>
        <w:tabs>
          <w:tab w:val="left" w:pos="2552"/>
        </w:tabs>
        <w:rPr>
          <w:lang w:val="fr-CH"/>
        </w:rPr>
      </w:pPr>
      <w:r w:rsidRPr="008F66C8">
        <w:rPr>
          <w:lang w:val="fr-CH"/>
        </w:rPr>
        <w:t>Lieu</w:t>
      </w:r>
      <w:r w:rsidR="000D2761">
        <w:rPr>
          <w:lang w:val="fr-CH"/>
        </w:rPr>
        <w:t xml:space="preserve"> et</w:t>
      </w:r>
      <w:r w:rsidRPr="008F66C8">
        <w:rPr>
          <w:lang w:val="fr-CH"/>
        </w:rPr>
        <w:t xml:space="preserve"> date</w:t>
      </w:r>
      <w:r w:rsidR="000D2761">
        <w:rPr>
          <w:lang w:val="fr-CH"/>
        </w:rPr>
        <w:t xml:space="preserve"> : </w:t>
      </w:r>
      <w:r w:rsidR="000D2761">
        <w:rPr>
          <w:lang w:val="fr-CH" w:bidi="de-D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D2761">
        <w:rPr>
          <w:lang w:val="fr-CH" w:bidi="de-DE"/>
        </w:rPr>
        <w:instrText xml:space="preserve"> FORMTEXT </w:instrText>
      </w:r>
      <w:r w:rsidR="000D2761">
        <w:rPr>
          <w:lang w:val="fr-CH" w:bidi="de-DE"/>
        </w:rPr>
      </w:r>
      <w:r w:rsidR="000D2761">
        <w:rPr>
          <w:lang w:val="fr-CH" w:bidi="de-DE"/>
        </w:rPr>
        <w:fldChar w:fldCharType="separate"/>
      </w:r>
      <w:r w:rsidR="000D2761">
        <w:rPr>
          <w:noProof/>
          <w:lang w:val="fr-CH" w:bidi="de-DE"/>
        </w:rPr>
        <w:t> </w:t>
      </w:r>
      <w:r w:rsidR="000D2761">
        <w:rPr>
          <w:noProof/>
          <w:lang w:val="fr-CH" w:bidi="de-DE"/>
        </w:rPr>
        <w:t> </w:t>
      </w:r>
      <w:r w:rsidR="000D2761">
        <w:rPr>
          <w:noProof/>
          <w:lang w:val="fr-CH" w:bidi="de-DE"/>
        </w:rPr>
        <w:t> </w:t>
      </w:r>
      <w:r w:rsidR="000D2761">
        <w:rPr>
          <w:noProof/>
          <w:lang w:val="fr-CH" w:bidi="de-DE"/>
        </w:rPr>
        <w:t> </w:t>
      </w:r>
      <w:r w:rsidR="000D2761">
        <w:rPr>
          <w:noProof/>
          <w:lang w:val="fr-CH" w:bidi="de-DE"/>
        </w:rPr>
        <w:t> </w:t>
      </w:r>
      <w:r w:rsidR="000D2761">
        <w:rPr>
          <w:lang w:val="fr-CH" w:bidi="de-DE"/>
        </w:rPr>
        <w:fldChar w:fldCharType="end"/>
      </w:r>
      <w:r w:rsidR="000D2761">
        <w:rPr>
          <w:lang w:val="fr-CH" w:bidi="de-DE"/>
        </w:rPr>
        <w:t xml:space="preserve">, le  </w:t>
      </w:r>
      <w:r w:rsidR="000D2761">
        <w:rPr>
          <w:lang w:val="fr-CH" w:bidi="de-DE"/>
        </w:rPr>
        <w:fldChar w:fldCharType="begin"/>
      </w:r>
      <w:r w:rsidR="000D2761">
        <w:rPr>
          <w:lang w:val="fr-CH" w:bidi="de-DE"/>
        </w:rPr>
        <w:instrText xml:space="preserve"> DATE   \* MERGEFORMAT </w:instrText>
      </w:r>
      <w:r w:rsidR="000D2761">
        <w:rPr>
          <w:lang w:val="fr-CH" w:bidi="de-DE"/>
        </w:rPr>
        <w:fldChar w:fldCharType="separate"/>
      </w:r>
      <w:r w:rsidR="007E75FB">
        <w:rPr>
          <w:noProof/>
          <w:lang w:val="fr-CH" w:bidi="de-DE"/>
        </w:rPr>
        <w:t>23.10.2020</w:t>
      </w:r>
      <w:r w:rsidR="000D2761">
        <w:rPr>
          <w:lang w:val="fr-CH" w:bidi="de-DE"/>
        </w:rPr>
        <w:fldChar w:fldCharType="end"/>
      </w:r>
    </w:p>
    <w:p w14:paraId="13B88C41" w14:textId="77777777" w:rsidR="000D2761" w:rsidRDefault="000D2761">
      <w:pPr>
        <w:rPr>
          <w:lang w:val="fr-CH"/>
        </w:rPr>
      </w:pPr>
    </w:p>
    <w:p w14:paraId="2771CB90" w14:textId="46AE92BA" w:rsidR="0060677A" w:rsidRPr="008F66C8" w:rsidRDefault="000D2761" w:rsidP="000D2761">
      <w:pPr>
        <w:tabs>
          <w:tab w:val="left" w:pos="2410"/>
        </w:tabs>
        <w:rPr>
          <w:lang w:val="fr-CH"/>
        </w:rPr>
      </w:pPr>
      <w:r>
        <w:rPr>
          <w:lang w:val="fr-CH"/>
        </w:rPr>
        <w:t>S</w:t>
      </w:r>
      <w:r w:rsidR="0060677A" w:rsidRPr="008F66C8">
        <w:rPr>
          <w:lang w:val="fr-CH"/>
        </w:rPr>
        <w:t>ignature du déclarant :</w:t>
      </w:r>
      <w:r>
        <w:rPr>
          <w:lang w:val="fr-CH"/>
        </w:rPr>
        <w:tab/>
        <w:t>….</w:t>
      </w:r>
      <w:r w:rsidR="0060677A" w:rsidRPr="008F66C8">
        <w:rPr>
          <w:lang w:val="fr-CH"/>
        </w:rPr>
        <w:t>…………………………</w:t>
      </w:r>
      <w:r>
        <w:rPr>
          <w:lang w:val="fr-CH"/>
        </w:rPr>
        <w:t>……………………………………………….</w:t>
      </w:r>
      <w:r w:rsidR="0060677A" w:rsidRPr="008F66C8">
        <w:rPr>
          <w:lang w:val="fr-CH"/>
        </w:rPr>
        <w:t>…</w:t>
      </w:r>
    </w:p>
    <w:p w14:paraId="02FD8465" w14:textId="77777777" w:rsidR="008F66C8" w:rsidRPr="008F66C8" w:rsidRDefault="008F66C8">
      <w:pPr>
        <w:rPr>
          <w:lang w:val="fr-CH"/>
        </w:rPr>
      </w:pPr>
    </w:p>
    <w:p w14:paraId="52CCD4CE" w14:textId="77777777" w:rsidR="00C10CCB" w:rsidRPr="00067326" w:rsidRDefault="00C10CCB">
      <w:pPr>
        <w:rPr>
          <w:b/>
          <w:lang w:val="fr-CH"/>
        </w:rPr>
      </w:pPr>
      <w:r w:rsidRPr="00C10CCB">
        <w:rPr>
          <w:b/>
          <w:lang w:val="fr-CH"/>
        </w:rPr>
        <w:t xml:space="preserve">Formulaire à retourner à </w:t>
      </w:r>
      <w:hyperlink r:id="rId8" w:history="1">
        <w:r w:rsidRPr="00C10CCB">
          <w:rPr>
            <w:rStyle w:val="Hyperlink"/>
            <w:b/>
            <w:lang w:val="fr-CH"/>
          </w:rPr>
          <w:t>safety@swiss-sailing.ch</w:t>
        </w:r>
      </w:hyperlink>
    </w:p>
    <w:sectPr w:rsidR="00C10CCB" w:rsidRPr="00067326" w:rsidSect="00222407">
      <w:headerReference w:type="default" r:id="rId9"/>
      <w:footerReference w:type="default" r:id="rId10"/>
      <w:pgSz w:w="11907" w:h="16839"/>
      <w:pgMar w:top="1440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CCAB" w14:textId="77777777" w:rsidR="00C93108" w:rsidRDefault="00C93108" w:rsidP="00884A34">
      <w:r>
        <w:separator/>
      </w:r>
    </w:p>
  </w:endnote>
  <w:endnote w:type="continuationSeparator" w:id="0">
    <w:p w14:paraId="18323CCA" w14:textId="77777777" w:rsidR="00C93108" w:rsidRDefault="00C93108" w:rsidP="008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4584" w14:textId="6D570BEF" w:rsidR="007F0026" w:rsidRPr="008F66C8" w:rsidRDefault="00222407">
    <w:pPr>
      <w:pStyle w:val="Fuzeile"/>
      <w:rPr>
        <w:sz w:val="18"/>
        <w:szCs w:val="18"/>
      </w:rPr>
    </w:pPr>
    <w:r w:rsidRPr="008F66C8">
      <w:rPr>
        <w:sz w:val="18"/>
        <w:szCs w:val="18"/>
      </w:rPr>
      <w:tab/>
      <w:t xml:space="preserve">Page </w:t>
    </w:r>
    <w:r w:rsidR="007F0026" w:rsidRPr="008F66C8">
      <w:rPr>
        <w:sz w:val="18"/>
        <w:szCs w:val="18"/>
      </w:rPr>
      <w:fldChar w:fldCharType="begin"/>
    </w:r>
    <w:r w:rsidR="007F0026" w:rsidRPr="008F66C8">
      <w:rPr>
        <w:sz w:val="18"/>
        <w:szCs w:val="18"/>
      </w:rPr>
      <w:instrText xml:space="preserve"> PAGE  \* Arabic  \* MERGEFORMAT </w:instrText>
    </w:r>
    <w:r w:rsidR="007F0026" w:rsidRPr="008F66C8">
      <w:rPr>
        <w:sz w:val="18"/>
        <w:szCs w:val="18"/>
      </w:rPr>
      <w:fldChar w:fldCharType="separate"/>
    </w:r>
    <w:r w:rsidR="007E75FB">
      <w:rPr>
        <w:noProof/>
        <w:sz w:val="18"/>
        <w:szCs w:val="18"/>
      </w:rPr>
      <w:t>1</w:t>
    </w:r>
    <w:r w:rsidR="007F0026" w:rsidRPr="008F66C8">
      <w:rPr>
        <w:sz w:val="18"/>
        <w:szCs w:val="18"/>
      </w:rPr>
      <w:fldChar w:fldCharType="end"/>
    </w:r>
    <w:r w:rsidRPr="008F66C8">
      <w:rPr>
        <w:sz w:val="18"/>
        <w:szCs w:val="18"/>
      </w:rPr>
      <w:t xml:space="preserve"> / </w:t>
    </w:r>
    <w:r w:rsidRPr="008F66C8">
      <w:rPr>
        <w:sz w:val="18"/>
        <w:szCs w:val="18"/>
      </w:rPr>
      <w:fldChar w:fldCharType="begin"/>
    </w:r>
    <w:r w:rsidRPr="008F66C8">
      <w:rPr>
        <w:sz w:val="18"/>
        <w:szCs w:val="18"/>
      </w:rPr>
      <w:instrText xml:space="preserve"> NUMPAGES  \* Arabic  \* MERGEFORMAT </w:instrText>
    </w:r>
    <w:r w:rsidRPr="008F66C8">
      <w:rPr>
        <w:sz w:val="18"/>
        <w:szCs w:val="18"/>
      </w:rPr>
      <w:fldChar w:fldCharType="separate"/>
    </w:r>
    <w:r w:rsidR="007E75FB">
      <w:rPr>
        <w:noProof/>
        <w:sz w:val="18"/>
        <w:szCs w:val="18"/>
      </w:rPr>
      <w:t>2</w:t>
    </w:r>
    <w:r w:rsidRPr="008F66C8">
      <w:rPr>
        <w:sz w:val="18"/>
        <w:szCs w:val="18"/>
      </w:rPr>
      <w:fldChar w:fldCharType="end"/>
    </w:r>
    <w:r w:rsidR="00965D13" w:rsidRPr="008F66C8">
      <w:rPr>
        <w:sz w:val="18"/>
        <w:szCs w:val="18"/>
      </w:rPr>
      <w:tab/>
    </w:r>
    <w:r w:rsidR="00FB2F6B" w:rsidRPr="008F66C8">
      <w:rPr>
        <w:sz w:val="18"/>
        <w:szCs w:val="18"/>
      </w:rPr>
      <w:t xml:space="preserve">Imprimé le : </w:t>
    </w:r>
    <w:r w:rsidR="00FB2F6B" w:rsidRPr="008F66C8">
      <w:rPr>
        <w:sz w:val="18"/>
        <w:szCs w:val="18"/>
      </w:rPr>
      <w:fldChar w:fldCharType="begin"/>
    </w:r>
    <w:r w:rsidR="00FB2F6B" w:rsidRPr="008F66C8">
      <w:rPr>
        <w:sz w:val="18"/>
        <w:szCs w:val="18"/>
      </w:rPr>
      <w:instrText xml:space="preserve"> PRINTDATE   \* MERGEFORMAT </w:instrText>
    </w:r>
    <w:r w:rsidR="00FB2F6B" w:rsidRPr="008F66C8">
      <w:rPr>
        <w:sz w:val="18"/>
        <w:szCs w:val="18"/>
      </w:rPr>
      <w:fldChar w:fldCharType="separate"/>
    </w:r>
    <w:r w:rsidR="00885C1E">
      <w:rPr>
        <w:noProof/>
        <w:sz w:val="18"/>
        <w:szCs w:val="18"/>
      </w:rPr>
      <w:t>08.08.2018 15:34:00</w:t>
    </w:r>
    <w:r w:rsidR="00FB2F6B" w:rsidRPr="008F66C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0970" w14:textId="77777777" w:rsidR="00C93108" w:rsidRDefault="00C93108" w:rsidP="00884A34">
      <w:r>
        <w:separator/>
      </w:r>
    </w:p>
  </w:footnote>
  <w:footnote w:type="continuationSeparator" w:id="0">
    <w:p w14:paraId="5B17BFBB" w14:textId="77777777" w:rsidR="00C93108" w:rsidRDefault="00C93108" w:rsidP="0088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5"/>
    </w:tblGrid>
    <w:tr w:rsidR="00672F12" w14:paraId="53884AB3" w14:textId="77777777" w:rsidTr="00BE0CBA">
      <w:trPr>
        <w:trHeight w:val="1131"/>
      </w:trPr>
      <w:tc>
        <w:tcPr>
          <w:tcW w:w="7650" w:type="dxa"/>
          <w:vAlign w:val="center"/>
        </w:tcPr>
        <w:p w14:paraId="7994D1A5" w14:textId="77777777" w:rsidR="00672F12" w:rsidRDefault="00672F12" w:rsidP="00A67DDA">
          <w:pPr>
            <w:pStyle w:val="Datum"/>
            <w:rPr>
              <w:b/>
              <w:bCs/>
              <w:kern w:val="32"/>
              <w:sz w:val="32"/>
              <w:szCs w:val="32"/>
              <w:lang w:val="fr-CH"/>
            </w:rPr>
          </w:pPr>
          <w:r w:rsidRPr="007654BD">
            <w:rPr>
              <w:b/>
              <w:bCs/>
              <w:kern w:val="32"/>
              <w:sz w:val="32"/>
              <w:szCs w:val="32"/>
              <w:lang w:val="fr-CH"/>
            </w:rPr>
            <w:t>Formulaire de signalement d’incident</w:t>
          </w:r>
        </w:p>
      </w:tc>
      <w:tc>
        <w:tcPr>
          <w:tcW w:w="1695" w:type="dxa"/>
          <w:vAlign w:val="center"/>
        </w:tcPr>
        <w:p w14:paraId="5D3BA07A" w14:textId="77777777" w:rsidR="00672F12" w:rsidRDefault="00672F12" w:rsidP="0004789B">
          <w:pPr>
            <w:pStyle w:val="Datum"/>
            <w:jc w:val="right"/>
            <w:rPr>
              <w:b/>
              <w:bCs/>
              <w:kern w:val="32"/>
              <w:sz w:val="32"/>
              <w:szCs w:val="32"/>
              <w:lang w:val="fr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 wp14:anchorId="646D5FDB" wp14:editId="53034301">
                <wp:simplePos x="0" y="0"/>
                <wp:positionH relativeFrom="margin">
                  <wp:posOffset>98834</wp:posOffset>
                </wp:positionH>
                <wp:positionV relativeFrom="paragraph">
                  <wp:posOffset>22839</wp:posOffset>
                </wp:positionV>
                <wp:extent cx="595237" cy="553067"/>
                <wp:effectExtent l="0" t="0" r="0" b="0"/>
                <wp:wrapNone/>
                <wp:docPr id="2" name="Grafik 1" descr="C:\Users\jean-claude.ray\AppData\Local\Microsoft\Windows\INetCache\Content.Word\logo_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an-claude.ray\AppData\Local\Microsoft\Windows\INetCache\Content.Word\logo_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237" cy="55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A6A1D3" w14:textId="77777777" w:rsidR="00884A34" w:rsidRDefault="00884A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cbkGdZXbDKqYmIrhp8s3BNfxGwJNLbLRmIVdswi5Nxbb2/IOVuQjtaKHY4RouNfT4jhTjV5TqOl5DcgstCERQ==" w:salt="TznbP+013usSB5Q6Gf00pw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F2"/>
    <w:rsid w:val="0004789B"/>
    <w:rsid w:val="00067326"/>
    <w:rsid w:val="000D2761"/>
    <w:rsid w:val="00156038"/>
    <w:rsid w:val="00222407"/>
    <w:rsid w:val="00222AF6"/>
    <w:rsid w:val="0022716A"/>
    <w:rsid w:val="002454E7"/>
    <w:rsid w:val="00287695"/>
    <w:rsid w:val="002C38A3"/>
    <w:rsid w:val="002D1DBA"/>
    <w:rsid w:val="003100CC"/>
    <w:rsid w:val="00311EB0"/>
    <w:rsid w:val="003122CC"/>
    <w:rsid w:val="00326890"/>
    <w:rsid w:val="00341729"/>
    <w:rsid w:val="00354443"/>
    <w:rsid w:val="00366068"/>
    <w:rsid w:val="00374F49"/>
    <w:rsid w:val="00391512"/>
    <w:rsid w:val="003E0DFD"/>
    <w:rsid w:val="003E1AA9"/>
    <w:rsid w:val="004209EE"/>
    <w:rsid w:val="004B547E"/>
    <w:rsid w:val="004E651A"/>
    <w:rsid w:val="005564A0"/>
    <w:rsid w:val="0059226F"/>
    <w:rsid w:val="0060677A"/>
    <w:rsid w:val="006220B3"/>
    <w:rsid w:val="00672F12"/>
    <w:rsid w:val="006810EF"/>
    <w:rsid w:val="006C753B"/>
    <w:rsid w:val="006D3C66"/>
    <w:rsid w:val="006E5F9C"/>
    <w:rsid w:val="00717B38"/>
    <w:rsid w:val="00750E5D"/>
    <w:rsid w:val="0075223B"/>
    <w:rsid w:val="007654BD"/>
    <w:rsid w:val="00776EF1"/>
    <w:rsid w:val="00786CA0"/>
    <w:rsid w:val="007A199E"/>
    <w:rsid w:val="007E1427"/>
    <w:rsid w:val="007E75FB"/>
    <w:rsid w:val="007F0026"/>
    <w:rsid w:val="00884A34"/>
    <w:rsid w:val="00885C1E"/>
    <w:rsid w:val="00893C9F"/>
    <w:rsid w:val="008A45D6"/>
    <w:rsid w:val="008F66C8"/>
    <w:rsid w:val="009277E5"/>
    <w:rsid w:val="00945F25"/>
    <w:rsid w:val="009621E6"/>
    <w:rsid w:val="00965D13"/>
    <w:rsid w:val="00971544"/>
    <w:rsid w:val="00A55A2F"/>
    <w:rsid w:val="00A67DDA"/>
    <w:rsid w:val="00AE61A9"/>
    <w:rsid w:val="00B24197"/>
    <w:rsid w:val="00B51497"/>
    <w:rsid w:val="00B54095"/>
    <w:rsid w:val="00BB28FD"/>
    <w:rsid w:val="00BC1CE4"/>
    <w:rsid w:val="00BE0CBA"/>
    <w:rsid w:val="00BF570F"/>
    <w:rsid w:val="00C02EDC"/>
    <w:rsid w:val="00C10CCB"/>
    <w:rsid w:val="00C42808"/>
    <w:rsid w:val="00C446FC"/>
    <w:rsid w:val="00C611F2"/>
    <w:rsid w:val="00C93108"/>
    <w:rsid w:val="00CE4190"/>
    <w:rsid w:val="00CF586E"/>
    <w:rsid w:val="00D76810"/>
    <w:rsid w:val="00DB5094"/>
    <w:rsid w:val="00DD2CEB"/>
    <w:rsid w:val="00E52FC6"/>
    <w:rsid w:val="00E53F0A"/>
    <w:rsid w:val="00EC2DFF"/>
    <w:rsid w:val="00EE15AC"/>
    <w:rsid w:val="00F14786"/>
    <w:rsid w:val="00F72AA0"/>
    <w:rsid w:val="00F810E4"/>
    <w:rsid w:val="00FA04C1"/>
    <w:rsid w:val="00FB2F6B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E5308E4"/>
  <w15:docId w15:val="{00791FDF-14CD-42AD-A686-CB4612C3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link w:val="TextkrperZchn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222AF6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84A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A34"/>
    <w:rPr>
      <w:rFonts w:ascii="Arial" w:hAnsi="Arial" w:cs="Arial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4A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A34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0C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E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swiss-sail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claude.ray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CA015-F5C8-4BF7-AE48-E76877CE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2</Pages>
  <Words>159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Formular mit Mitarbeiterinformationen für den Notfall</vt:lpstr>
    </vt:vector>
  </TitlesOfParts>
  <Manager/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Jean-Claude</dc:creator>
  <cp:keywords/>
  <dc:description/>
  <cp:lastModifiedBy>Ray Jean-Claude</cp:lastModifiedBy>
  <cp:revision>2</cp:revision>
  <cp:lastPrinted>2018-08-08T13:34:00Z</cp:lastPrinted>
  <dcterms:created xsi:type="dcterms:W3CDTF">2020-10-23T13:48:00Z</dcterms:created>
  <dcterms:modified xsi:type="dcterms:W3CDTF">2020-10-23T13:48:00Z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