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624F" w14:textId="209E6BE1" w:rsidR="008A45D6" w:rsidRPr="008167D3" w:rsidRDefault="009A3582" w:rsidP="008A45D6">
      <w:pPr>
        <w:rPr>
          <w:lang w:val="de-CH"/>
        </w:rPr>
      </w:pPr>
      <w:bookmarkStart w:id="0" w:name="_GoBack"/>
      <w:bookmarkEnd w:id="0"/>
      <w:r w:rsidRPr="008167D3">
        <w:rPr>
          <w:lang w:val="de-CH"/>
        </w:rPr>
        <w:t>In Anlehnung an die Meldepflicht gegenüber World Sailing, WR Regel 38</w:t>
      </w:r>
    </w:p>
    <w:p w14:paraId="476656C0" w14:textId="77777777" w:rsidR="008A45D6" w:rsidRPr="008167D3" w:rsidRDefault="008A45D6" w:rsidP="008A45D6">
      <w:pPr>
        <w:rPr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2"/>
        <w:gridCol w:w="2834"/>
        <w:gridCol w:w="2834"/>
      </w:tblGrid>
      <w:tr w:rsidR="00BB28FD" w:rsidRPr="008167D3" w14:paraId="6FF86167" w14:textId="77777777" w:rsidTr="00BC1CE4">
        <w:trPr>
          <w:trHeight w:val="761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ECBA" w14:textId="009A5880" w:rsidR="00BB28FD" w:rsidRPr="008167D3" w:rsidRDefault="009A3582">
            <w:pPr>
              <w:pStyle w:val="berschrift2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Berichtende Person</w:t>
            </w:r>
          </w:p>
        </w:tc>
      </w:tr>
      <w:tr w:rsidR="00BB28FD" w:rsidRPr="008167D3" w14:paraId="62B7C862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159" w14:textId="6271B318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Vorname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095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  <w:bookmarkEnd w:id="1"/>
          </w:p>
        </w:tc>
      </w:tr>
      <w:tr w:rsidR="00BB28FD" w:rsidRPr="008167D3" w14:paraId="4E053DA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2CA" w14:textId="294DBCF8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Nachname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B64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  <w:bookmarkEnd w:id="2"/>
          </w:p>
        </w:tc>
      </w:tr>
      <w:tr w:rsidR="00BB28FD" w:rsidRPr="008167D3" w14:paraId="2E80D4D3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E88" w14:textId="77777777" w:rsidR="00BB28FD" w:rsidRPr="008167D3" w:rsidRDefault="00374F4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Adresse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778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  <w:bookmarkEnd w:id="3"/>
          </w:p>
        </w:tc>
      </w:tr>
      <w:tr w:rsidR="00945F25" w:rsidRPr="008167D3" w14:paraId="17079FC3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F44" w14:textId="3EF4FD5D" w:rsidR="00945F25" w:rsidRPr="008167D3" w:rsidRDefault="009A3582" w:rsidP="00CF586E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PLZ, Wohnort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AA9" w14:textId="77777777" w:rsidR="00945F25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BB28FD" w:rsidRPr="008167D3" w14:paraId="6344693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191" w14:textId="4285E096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Land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439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BB28FD" w:rsidRPr="008167D3" w14:paraId="04AF9631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644" w14:textId="321C39A0" w:rsidR="00BB28FD" w:rsidRPr="008167D3" w:rsidRDefault="009A3582" w:rsidP="00CF586E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E-Mailadresse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3E6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BB28FD" w:rsidRPr="008167D3" w14:paraId="0EF94C4E" w14:textId="77777777" w:rsidTr="00A55A2F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BCA" w14:textId="5104CC7F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Telefonnummer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1BF" w14:textId="77777777" w:rsidR="00BB28FD" w:rsidRPr="008167D3" w:rsidRDefault="00971544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BB28FD" w:rsidRPr="008167D3" w14:paraId="1439843F" w14:textId="77777777" w:rsidTr="00BC1CE4">
        <w:trPr>
          <w:trHeight w:val="753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FD7E" w14:textId="637F4ADB" w:rsidR="00BB28FD" w:rsidRPr="008167D3" w:rsidRDefault="009A3582">
            <w:pPr>
              <w:pStyle w:val="berschrift2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Detail des Ereignis</w:t>
            </w:r>
          </w:p>
        </w:tc>
      </w:tr>
      <w:tr w:rsidR="00BB28FD" w:rsidRPr="008167D3" w14:paraId="3C87C326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493" w14:textId="3D7F65D8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Datum des Ereignis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461" w14:textId="6DF92750" w:rsidR="00BB28FD" w:rsidRPr="008167D3" w:rsidRDefault="00384D7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BB28FD" w:rsidRPr="008167D3" w14:paraId="6D0CB90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E57" w14:textId="6DD4BCEF" w:rsidR="00BB28FD" w:rsidRPr="008167D3" w:rsidRDefault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 Modell/Klasse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8A8" w14:textId="64A6723D" w:rsidR="00BB28FD" w:rsidRPr="008167D3" w:rsidRDefault="003122CC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  <w:bookmarkEnd w:id="4"/>
          </w:p>
        </w:tc>
      </w:tr>
      <w:tr w:rsidR="00AE61A9" w:rsidRPr="008167D3" w14:paraId="71095ACB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A07" w14:textId="21AB3A96" w:rsidR="00AE61A9" w:rsidRPr="008167D3" w:rsidRDefault="009A358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Windrichtung / Kurse zum Wind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D39" w14:textId="3F2696B8" w:rsidR="00AE61A9" w:rsidRPr="008167D3" w:rsidRDefault="00F403A8" w:rsidP="00AE61A9">
            <w:pPr>
              <w:rPr>
                <w:lang w:val="de-CH" w:bidi="de-DE"/>
              </w:rPr>
            </w:pPr>
            <w:r>
              <w:rPr>
                <w:lang w:val="de-CH" w:bidi="de-DE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zwischen 350 und 10 Grad"/>
                    <w:listEntry w:val="zwischen 10 und 30 Grad"/>
                    <w:listEntry w:val="zwsichen 30 und 50 Grad"/>
                    <w:listEntry w:val="zwsichen 50 und 70 Grad"/>
                    <w:listEntry w:val="zwsichen 70 und 90 Grad"/>
                    <w:listEntry w:val="zwsichen 90 und 110 Grad"/>
                    <w:listEntry w:val="zwsichen 110 und 130 Grad"/>
                    <w:listEntry w:val="zwsichen 130 und 150 Grad"/>
                    <w:listEntry w:val="zwsichen 150 und 170 Grad"/>
                    <w:listEntry w:val="zwsichen 170 und 190 Grad"/>
                    <w:listEntry w:val="zwsichen 190 und 210 Grad"/>
                    <w:listEntry w:val="zwsichen 210 und 230 Grad"/>
                    <w:listEntry w:val="zwsichen 230 und 250 Grad"/>
                    <w:listEntry w:val="zwsichen 250 und 270 Grad"/>
                    <w:listEntry w:val="zwischen 270 und 290 Grad"/>
                    <w:listEntry w:val="zwsichen 290 und 310 Grad"/>
                    <w:listEntry w:val="zwsichen 310 und 330 Grad"/>
                    <w:listEntry w:val="zwsichen 330 und 350 Grad"/>
                  </w:ddList>
                </w:ffData>
              </w:fldChar>
            </w:r>
            <w:bookmarkStart w:id="5" w:name="ListeDéroulante5"/>
            <w:r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>
              <w:rPr>
                <w:lang w:val="de-CH" w:bidi="de-DE"/>
              </w:rPr>
              <w:fldChar w:fldCharType="end"/>
            </w:r>
            <w:bookmarkEnd w:id="5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3C5" w14:textId="7414E3C3" w:rsidR="00AE61A9" w:rsidRPr="008167D3" w:rsidRDefault="00F403A8" w:rsidP="00AE61A9">
            <w:pPr>
              <w:rPr>
                <w:lang w:val="de-CH" w:bidi="de-DE"/>
              </w:rPr>
            </w:pPr>
            <w:r>
              <w:rPr>
                <w:lang w:val="de-CH" w:bidi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Backbord Halse"/>
                    <w:listEntry w:val="Steuerbord Halse"/>
                  </w:ddList>
                </w:ffData>
              </w:fldChar>
            </w:r>
            <w:bookmarkStart w:id="6" w:name="ListeDéroulante1"/>
            <w:r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>
              <w:rPr>
                <w:lang w:val="de-CH" w:bidi="de-DE"/>
              </w:rPr>
              <w:fldChar w:fldCharType="end"/>
            </w:r>
            <w:bookmarkEnd w:id="6"/>
          </w:p>
        </w:tc>
      </w:tr>
      <w:tr w:rsidR="00156038" w:rsidRPr="008167D3" w14:paraId="2497C5A0" w14:textId="77777777" w:rsidTr="00156038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0B9" w14:textId="055EC262" w:rsidR="00156038" w:rsidRPr="008167D3" w:rsidRDefault="009A3582" w:rsidP="009A3582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Wellenhöhe</w:t>
            </w:r>
            <w:r w:rsidR="00156038" w:rsidRPr="008167D3">
              <w:rPr>
                <w:lang w:val="de-CH" w:bidi="de-DE"/>
              </w:rPr>
              <w:t xml:space="preserve"> / </w:t>
            </w:r>
            <w:r w:rsidRPr="008167D3">
              <w:rPr>
                <w:lang w:val="de-CH" w:bidi="de-DE"/>
              </w:rPr>
              <w:t>Wellen</w:t>
            </w:r>
            <w:r w:rsidR="003137BB">
              <w:rPr>
                <w:lang w:val="de-CH" w:bidi="de-DE"/>
              </w:rPr>
              <w:t>richtung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CE8" w14:textId="77777777" w:rsidR="00156038" w:rsidRPr="008167D3" w:rsidRDefault="00156038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0-50 cm"/>
                    <w:listEntry w:val="50cm - 1 m"/>
                    <w:listEntry w:val="1 - 1.5 m"/>
                    <w:listEntry w:val="1.5 - 2 m"/>
                    <w:listEntry w:val="2 - 3 m"/>
                    <w:listEntry w:val="3 - 4 m"/>
                    <w:listEntry w:val="4 - 5 m"/>
                    <w:listEntry w:val="5 - 7 m"/>
                    <w:listEntry w:val="7 - 10m"/>
                    <w:listEntry w:val="plus de 10 m"/>
                  </w:ddList>
                </w:ffData>
              </w:fldChar>
            </w:r>
            <w:bookmarkStart w:id="7" w:name="ListeDéroulante2"/>
            <w:r w:rsidRPr="008167D3"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 w:rsidRPr="008167D3">
              <w:rPr>
                <w:lang w:val="de-CH" w:bidi="de-DE"/>
              </w:rPr>
              <w:fldChar w:fldCharType="end"/>
            </w:r>
          </w:p>
        </w:tc>
        <w:bookmarkEnd w:id="7"/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02A" w14:textId="4589614E" w:rsidR="00156038" w:rsidRPr="008167D3" w:rsidRDefault="002B1320" w:rsidP="00AE61A9">
            <w:pPr>
              <w:rPr>
                <w:lang w:val="de-CH" w:bidi="de-DE"/>
              </w:rPr>
            </w:pPr>
            <w:r>
              <w:rPr>
                <w:lang w:val="de-CH" w:bidi="de-DE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zwischen 350 und 10 Grad"/>
                    <w:listEntry w:val="zwischen 10 und 30 Grad"/>
                    <w:listEntry w:val="zwsichen 30 und 50 Grad"/>
                    <w:listEntry w:val="zwsichen 50 und 70 Grad"/>
                    <w:listEntry w:val="zwsichen 70 und 90 Grad"/>
                    <w:listEntry w:val="zwsichen 90 und 110 Grad"/>
                    <w:listEntry w:val="zwsichen 110 und 130 Grad"/>
                    <w:listEntry w:val="zwsichen 130 und 150 Grad"/>
                    <w:listEntry w:val="zwsichen 150 und 170 Grad"/>
                    <w:listEntry w:val="zwsichen 170 und 190 Grad"/>
                    <w:listEntry w:val="zwsichen 190 und 210 Grad"/>
                    <w:listEntry w:val="zwsichen 210 und 230 Grad"/>
                    <w:listEntry w:val="zwsichen 230 und 250 Grad"/>
                    <w:listEntry w:val="zwsichen 250 und 270 Grad"/>
                    <w:listEntry w:val="zwischen 270 und 290 Grad"/>
                    <w:listEntry w:val="zwsichen 290 und 310 Grad"/>
                    <w:listEntry w:val="zwsichen 310 und 330 Grad"/>
                    <w:listEntry w:val="zwsichen 330 und 350 Grad"/>
                  </w:ddList>
                </w:ffData>
              </w:fldChar>
            </w:r>
            <w:r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>
              <w:rPr>
                <w:lang w:val="de-CH" w:bidi="de-DE"/>
              </w:rPr>
              <w:fldChar w:fldCharType="end"/>
            </w:r>
          </w:p>
        </w:tc>
      </w:tr>
      <w:tr w:rsidR="00AE61A9" w:rsidRPr="008167D3" w14:paraId="55D0CE82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0D9" w14:textId="5AD06B04" w:rsidR="00AE61A9" w:rsidRPr="008167D3" w:rsidRDefault="009A358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Windstärke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7BD" w14:textId="4A040222" w:rsidR="00AE61A9" w:rsidRPr="008167D3" w:rsidRDefault="002B1320" w:rsidP="00AE61A9">
            <w:pPr>
              <w:rPr>
                <w:lang w:val="de-CH" w:bidi="de-DE"/>
              </w:rPr>
            </w:pPr>
            <w:r>
              <w:rPr>
                <w:lang w:val="de-CH" w:bidi="de-DE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0 bis 3 Knoten (0 - 5 km/h) --- 0 bis 1 Beaufort"/>
                    <w:listEntry w:val="4 bis 6 Knoten (6 - 11 km/h) --- 2 Bft"/>
                    <w:listEntry w:val="7 bis 10 Knoten (12 - 19 km/h) --- 3 Bft"/>
                    <w:listEntry w:val="11 bis 15 Knoten (20 - 28 km/h) --- 4 Bft"/>
                    <w:listEntry w:val="16 bis 21 Knoten (29 - 38 km/h) --- 5 Bft"/>
                    <w:listEntry w:val="22 bis 26 Knoten (30 - 49 km/h) --- 6 Bft"/>
                    <w:listEntry w:val="27 bis 33 Knoten (50 - 61 km/h) --- 7 Bft"/>
                    <w:listEntry w:val="34 bis 40 Knoten (62 - 74 km/h) --- 8 Bft"/>
                    <w:listEntry w:val="41 bis 47 Knoten (75 - 87 km/h) --- 9 Bft"/>
                    <w:listEntry w:val="48 bis 55 Knoten (88 - 102 km/h) --- 10 Bft"/>
                    <w:listEntry w:val="56 bis 63 Knoten (103 - 117 km/h) --- 11 Bft"/>
                    <w:listEntry w:val="mehr als 64 Knoten (118 km/h) --- 12 Bft"/>
                  </w:ddList>
                </w:ffData>
              </w:fldChar>
            </w:r>
            <w:bookmarkStart w:id="8" w:name="ListeDéroulante3"/>
            <w:r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>
              <w:rPr>
                <w:lang w:val="de-CH" w:bidi="de-DE"/>
              </w:rPr>
              <w:fldChar w:fldCharType="end"/>
            </w:r>
            <w:bookmarkEnd w:id="8"/>
          </w:p>
        </w:tc>
      </w:tr>
      <w:tr w:rsidR="00AE61A9" w:rsidRPr="008167D3" w14:paraId="3E57D8C5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AB1" w14:textId="4D6E48FE" w:rsidR="00AE61A9" w:rsidRPr="008167D3" w:rsidRDefault="009A358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Sichtverhä</w:t>
            </w:r>
            <w:r w:rsidR="008167D3">
              <w:rPr>
                <w:lang w:val="de-CH" w:bidi="de-DE"/>
              </w:rPr>
              <w:t>l</w:t>
            </w:r>
            <w:r w:rsidRPr="008167D3">
              <w:rPr>
                <w:lang w:val="de-CH" w:bidi="de-DE"/>
              </w:rPr>
              <w:t>tnisse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D7E" w14:textId="7BBE9C3C" w:rsidR="00AE61A9" w:rsidRPr="008167D3" w:rsidRDefault="00384D79" w:rsidP="00AE61A9">
            <w:pPr>
              <w:rPr>
                <w:lang w:val="de-CH" w:bidi="de-DE"/>
              </w:rPr>
            </w:pPr>
            <w:r>
              <w:rPr>
                <w:lang w:val="de-CH" w:bidi="de-DE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Gut – klares Wetter"/>
                    <w:listEntry w:val="Gut – gewittriges Wetter"/>
                    <w:listEntry w:val="Mittel – gewitterhaft / regnerisch"/>
                    <w:listEntry w:val="Mittel – neblig"/>
                    <w:listEntry w:val="Mittel – sehr windig"/>
                    <w:listEntry w:val="Schlecht – sehr windig / Gischt"/>
                    <w:listEntry w:val="Schlecht – Dunst / Nebel"/>
                    <w:listEntry w:val="Schlecht – Regen / Wind"/>
                    <w:listEntry w:val="Sehr schlecht – Nebel"/>
                    <w:listEntry w:val="Sehr schlecht – Sturm / Gischt"/>
                    <w:listEntry w:val="Sehr schlecht – Sturm / Regen"/>
                  </w:ddList>
                </w:ffData>
              </w:fldChar>
            </w:r>
            <w:bookmarkStart w:id="9" w:name="ListeDéroulante4"/>
            <w:r>
              <w:rPr>
                <w:lang w:val="de-CH" w:bidi="de-DE"/>
              </w:rPr>
              <w:instrText xml:space="preserve"> FORMDROPDOWN </w:instrText>
            </w:r>
            <w:r w:rsidR="006A5E5C">
              <w:rPr>
                <w:lang w:val="de-CH" w:bidi="de-DE"/>
              </w:rPr>
            </w:r>
            <w:r w:rsidR="006A5E5C">
              <w:rPr>
                <w:lang w:val="de-CH" w:bidi="de-DE"/>
              </w:rPr>
              <w:fldChar w:fldCharType="separate"/>
            </w:r>
            <w:r>
              <w:rPr>
                <w:lang w:val="de-CH" w:bidi="de-DE"/>
              </w:rPr>
              <w:fldChar w:fldCharType="end"/>
            </w:r>
            <w:bookmarkEnd w:id="9"/>
          </w:p>
        </w:tc>
      </w:tr>
      <w:tr w:rsidR="00AE61A9" w:rsidRPr="008167D3" w14:paraId="00160137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9EB" w14:textId="7B39BD0D" w:rsidR="00AE61A9" w:rsidRPr="008167D3" w:rsidRDefault="00234C9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Ereigniskontext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9BC" w14:textId="736B4291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2883C2C4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C22" w14:textId="0F9465BD" w:rsidR="00AE61A9" w:rsidRPr="008167D3" w:rsidRDefault="00234C9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Verletzungsart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430" w14:textId="74E5B3C0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1F6C6E21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E0F" w14:textId="3EB12230" w:rsidR="00AE61A9" w:rsidRPr="008167D3" w:rsidRDefault="00234C9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Nationaler Segelverband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2E2" w14:textId="77777777" w:rsidR="00AE61A9" w:rsidRPr="008167D3" w:rsidRDefault="00AE61A9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Swiss Sailing</w:t>
            </w:r>
          </w:p>
        </w:tc>
      </w:tr>
      <w:tr w:rsidR="00AE61A9" w:rsidRPr="008167D3" w14:paraId="32759C63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A0B" w14:textId="1AE22800" w:rsidR="00AE61A9" w:rsidRPr="008167D3" w:rsidRDefault="00234C9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Veranstaltung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85C" w14:textId="2B2DCF5A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01774EF4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912" w14:textId="5D54870E" w:rsidR="00AE61A9" w:rsidRPr="008167D3" w:rsidRDefault="00234C92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Veranstalter/Organisator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FD6" w14:textId="17787A40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6B7BEF91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3EE" w14:textId="3C70CBA6" w:rsidR="00AE61A9" w:rsidRPr="008167D3" w:rsidRDefault="00234C92" w:rsidP="00234C92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1</w:t>
            </w:r>
            <w:r w:rsidR="00AE61A9" w:rsidRPr="008167D3">
              <w:rPr>
                <w:lang w:val="de-CH"/>
              </w:rPr>
              <w:tab/>
            </w:r>
            <w:r w:rsidRPr="008167D3">
              <w:rPr>
                <w:lang w:val="de-CH"/>
              </w:rPr>
              <w:t>Segelnummer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1A1" w14:textId="03F6B8D4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4158D68C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4F7" w14:textId="6FC02DDB" w:rsidR="00AE61A9" w:rsidRPr="008167D3" w:rsidRDefault="00234C92" w:rsidP="00234C92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1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Name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1CD" w14:textId="2B1D4CBF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586F7070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0DF" w14:textId="0E012ADB" w:rsidR="00AE61A9" w:rsidRPr="008167D3" w:rsidRDefault="00234C92" w:rsidP="00EC2DFF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1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E-Mailadresse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D7C" w14:textId="1E1609EA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470604F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0D6" w14:textId="50C76AD9" w:rsidR="00AE61A9" w:rsidRPr="008167D3" w:rsidRDefault="00234C92" w:rsidP="00234C92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1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Telefonnummer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04" w14:textId="4E871745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5C166B1D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6F7" w14:textId="299FA784" w:rsidR="00AE61A9" w:rsidRPr="008167D3" w:rsidRDefault="00234C92" w:rsidP="00234C92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2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Segelnummer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F64" w14:textId="2F9493ED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2CF806B7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4EE" w14:textId="14B0E00C" w:rsidR="00AE61A9" w:rsidRPr="008167D3" w:rsidRDefault="00234C92" w:rsidP="00EC2DFF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2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Name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FCB" w14:textId="71FBA71D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46E8C176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66" w14:textId="1DA4BA73" w:rsidR="00AE61A9" w:rsidRPr="008167D3" w:rsidRDefault="00234C92" w:rsidP="00234C92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2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E-Mailadresse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161" w14:textId="5E46F054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0FECFB09" w14:textId="77777777" w:rsidTr="00B51497">
        <w:trPr>
          <w:trHeight w:val="28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2EE" w14:textId="50AFE70A" w:rsidR="00AE61A9" w:rsidRPr="008167D3" w:rsidRDefault="00234C92" w:rsidP="00EC2DFF">
            <w:pPr>
              <w:pStyle w:val="Textkrper"/>
              <w:tabs>
                <w:tab w:val="right" w:pos="3862"/>
              </w:tabs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Boot</w:t>
            </w:r>
            <w:r w:rsidR="00AE61A9" w:rsidRPr="008167D3">
              <w:rPr>
                <w:lang w:val="de-CH" w:bidi="de-DE"/>
              </w:rPr>
              <w:t xml:space="preserve"> 2</w:t>
            </w:r>
            <w:r w:rsidR="00AE61A9" w:rsidRPr="008167D3">
              <w:rPr>
                <w:lang w:val="de-CH" w:bidi="de-DE"/>
              </w:rPr>
              <w:tab/>
            </w:r>
            <w:r w:rsidRPr="008167D3">
              <w:rPr>
                <w:lang w:val="de-CH" w:bidi="de-DE"/>
              </w:rPr>
              <w:t>Telefonnummer</w:t>
            </w:r>
            <w:r w:rsidR="00071AED" w:rsidRPr="008167D3">
              <w:rPr>
                <w:lang w:val="de-CH" w:bidi="de-DE"/>
              </w:rPr>
              <w:t xml:space="preserve"> S</w:t>
            </w:r>
            <w:r w:rsidR="00AE61A9" w:rsidRPr="008167D3">
              <w:rPr>
                <w:lang w:val="de-CH" w:bidi="de-DE"/>
              </w:rPr>
              <w:t>kipper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735" w14:textId="627EBCD3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1CCE9E09" w14:textId="77777777" w:rsidTr="00067326">
        <w:trPr>
          <w:trHeight w:val="225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8A3" w14:textId="10ACF372" w:rsidR="00AE61A9" w:rsidRPr="008167D3" w:rsidRDefault="009E6C65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Beteiligte Rettungsorganisationen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D1" w14:textId="331EE396" w:rsidR="00AE61A9" w:rsidRPr="008167D3" w:rsidRDefault="006E5F9C" w:rsidP="00AE61A9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</w:tbl>
    <w:p w14:paraId="3D918135" w14:textId="77777777" w:rsidR="00067326" w:rsidRPr="008167D3" w:rsidRDefault="00067326">
      <w:pPr>
        <w:rPr>
          <w:lang w:val="de-CH"/>
        </w:rPr>
      </w:pPr>
      <w:r w:rsidRPr="008167D3">
        <w:rPr>
          <w:lang w:val="de-CH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AE61A9" w:rsidRPr="008167D3" w14:paraId="2F9F2877" w14:textId="77777777" w:rsidTr="0075223B">
        <w:trPr>
          <w:trHeight w:val="750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21A" w14:textId="0912D871" w:rsidR="00AE61A9" w:rsidRPr="008167D3" w:rsidRDefault="009E6C65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lastRenderedPageBreak/>
              <w:t>Ereignisbeschreibung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CBE" w14:textId="430DD1C6" w:rsidR="00AE61A9" w:rsidRPr="008167D3" w:rsidRDefault="006E5F9C" w:rsidP="00067326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  <w:tr w:rsidR="00AE61A9" w:rsidRPr="008167D3" w14:paraId="78224AB4" w14:textId="77777777" w:rsidTr="00384D79">
        <w:trPr>
          <w:trHeight w:val="428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3DA" w14:textId="0DE3AE68" w:rsidR="00AE61A9" w:rsidRPr="008167D3" w:rsidRDefault="00EE7F68" w:rsidP="00AE61A9">
            <w:pPr>
              <w:pStyle w:val="Textkrper"/>
              <w:rPr>
                <w:lang w:val="de-CH" w:bidi="de-DE"/>
              </w:rPr>
            </w:pPr>
            <w:r w:rsidRPr="008167D3">
              <w:rPr>
                <w:lang w:val="de-CH" w:bidi="de-DE"/>
              </w:rPr>
              <w:t>Weitere relevante Informationen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4C6" w14:textId="0435826F" w:rsidR="00AE61A9" w:rsidRPr="008167D3" w:rsidRDefault="006E5F9C" w:rsidP="00067326">
            <w:pPr>
              <w:rPr>
                <w:lang w:val="de-CH" w:bidi="de-DE"/>
              </w:rPr>
            </w:pPr>
            <w:r w:rsidRPr="008167D3">
              <w:rPr>
                <w:lang w:val="de-CH" w:bidi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167D3">
              <w:rPr>
                <w:lang w:val="de-CH" w:bidi="de-DE"/>
              </w:rPr>
              <w:instrText xml:space="preserve"> FORMTEXT </w:instrText>
            </w:r>
            <w:r w:rsidRPr="008167D3">
              <w:rPr>
                <w:lang w:val="de-CH" w:bidi="de-DE"/>
              </w:rPr>
            </w:r>
            <w:r w:rsidRPr="008167D3">
              <w:rPr>
                <w:lang w:val="de-CH" w:bidi="de-DE"/>
              </w:rPr>
              <w:fldChar w:fldCharType="separate"/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noProof/>
                <w:lang w:val="de-CH" w:bidi="de-DE"/>
              </w:rPr>
              <w:t> </w:t>
            </w:r>
            <w:r w:rsidRPr="008167D3">
              <w:rPr>
                <w:lang w:val="de-CH" w:bidi="de-DE"/>
              </w:rPr>
              <w:fldChar w:fldCharType="end"/>
            </w:r>
          </w:p>
        </w:tc>
      </w:tr>
    </w:tbl>
    <w:p w14:paraId="5698E63B" w14:textId="77777777" w:rsidR="00BB28FD" w:rsidRPr="008167D3" w:rsidRDefault="00BB28FD">
      <w:pPr>
        <w:rPr>
          <w:lang w:val="de-CH"/>
        </w:rPr>
      </w:pPr>
    </w:p>
    <w:p w14:paraId="42C5559A" w14:textId="77777777" w:rsidR="0060677A" w:rsidRPr="008167D3" w:rsidRDefault="0060677A">
      <w:pPr>
        <w:rPr>
          <w:lang w:val="de-CH"/>
        </w:rPr>
      </w:pPr>
    </w:p>
    <w:p w14:paraId="5F0A5474" w14:textId="2A2BE153" w:rsidR="00384D79" w:rsidRDefault="00EE7F68" w:rsidP="00384D79">
      <w:pPr>
        <w:tabs>
          <w:tab w:val="left" w:pos="3828"/>
        </w:tabs>
        <w:rPr>
          <w:lang w:val="de-CH" w:bidi="de-DE"/>
        </w:rPr>
      </w:pPr>
      <w:r w:rsidRPr="008167D3">
        <w:rPr>
          <w:lang w:val="de-CH"/>
        </w:rPr>
        <w:t>Ort</w:t>
      </w:r>
      <w:r w:rsidR="00384D79">
        <w:rPr>
          <w:lang w:val="de-CH"/>
        </w:rPr>
        <w:t xml:space="preserve"> und </w:t>
      </w:r>
      <w:r w:rsidRPr="008167D3">
        <w:rPr>
          <w:lang w:val="de-CH"/>
        </w:rPr>
        <w:t>Datum</w:t>
      </w:r>
      <w:r w:rsidR="00384D79">
        <w:rPr>
          <w:lang w:val="de-CH"/>
        </w:rPr>
        <w:t xml:space="preserve"> </w:t>
      </w:r>
      <w:r w:rsidR="0060677A" w:rsidRPr="008167D3">
        <w:rPr>
          <w:lang w:val="de-CH"/>
        </w:rPr>
        <w:t>:</w:t>
      </w:r>
      <w:r w:rsidR="008238AB">
        <w:rPr>
          <w:lang w:val="de-CH"/>
        </w:rPr>
        <w:t xml:space="preserve"> </w:t>
      </w:r>
      <w:r w:rsidR="00384D79" w:rsidRPr="008167D3">
        <w:rPr>
          <w:lang w:val="de-CH" w:bidi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84D79" w:rsidRPr="008167D3">
        <w:rPr>
          <w:lang w:val="de-CH" w:bidi="de-DE"/>
        </w:rPr>
        <w:instrText xml:space="preserve"> FORMTEXT </w:instrText>
      </w:r>
      <w:r w:rsidR="00384D79" w:rsidRPr="008167D3">
        <w:rPr>
          <w:lang w:val="de-CH" w:bidi="de-DE"/>
        </w:rPr>
      </w:r>
      <w:r w:rsidR="00384D79" w:rsidRPr="008167D3">
        <w:rPr>
          <w:lang w:val="de-CH" w:bidi="de-DE"/>
        </w:rPr>
        <w:fldChar w:fldCharType="separate"/>
      </w:r>
      <w:r w:rsidR="00384D79" w:rsidRPr="008167D3">
        <w:rPr>
          <w:noProof/>
          <w:lang w:val="de-CH" w:bidi="de-DE"/>
        </w:rPr>
        <w:t> </w:t>
      </w:r>
      <w:r w:rsidR="00384D79" w:rsidRPr="008167D3">
        <w:rPr>
          <w:noProof/>
          <w:lang w:val="de-CH" w:bidi="de-DE"/>
        </w:rPr>
        <w:t> </w:t>
      </w:r>
      <w:r w:rsidR="00384D79" w:rsidRPr="008167D3">
        <w:rPr>
          <w:noProof/>
          <w:lang w:val="de-CH" w:bidi="de-DE"/>
        </w:rPr>
        <w:t> </w:t>
      </w:r>
      <w:r w:rsidR="00384D79" w:rsidRPr="008167D3">
        <w:rPr>
          <w:noProof/>
          <w:lang w:val="de-CH" w:bidi="de-DE"/>
        </w:rPr>
        <w:t> </w:t>
      </w:r>
      <w:r w:rsidR="00384D79" w:rsidRPr="008167D3">
        <w:rPr>
          <w:noProof/>
          <w:lang w:val="de-CH" w:bidi="de-DE"/>
        </w:rPr>
        <w:t> </w:t>
      </w:r>
      <w:r w:rsidR="00384D79" w:rsidRPr="008167D3">
        <w:rPr>
          <w:lang w:val="de-CH" w:bidi="de-DE"/>
        </w:rPr>
        <w:fldChar w:fldCharType="end"/>
      </w:r>
      <w:r w:rsidR="00384D79">
        <w:rPr>
          <w:lang w:val="de-CH" w:bidi="de-DE"/>
        </w:rPr>
        <w:t xml:space="preserve"> am </w:t>
      </w:r>
      <w:r w:rsidR="00384D79" w:rsidRPr="008167D3">
        <w:rPr>
          <w:lang w:val="de-CH" w:bidi="de-DE"/>
        </w:rPr>
        <w:fldChar w:fldCharType="begin"/>
      </w:r>
      <w:r w:rsidR="00384D79" w:rsidRPr="008167D3">
        <w:rPr>
          <w:lang w:val="de-CH" w:bidi="de-DE"/>
        </w:rPr>
        <w:instrText xml:space="preserve"> DATE   \* MERGEFORMAT </w:instrText>
      </w:r>
      <w:r w:rsidR="00384D79" w:rsidRPr="008167D3">
        <w:rPr>
          <w:lang w:val="de-CH" w:bidi="de-DE"/>
        </w:rPr>
        <w:fldChar w:fldCharType="separate"/>
      </w:r>
      <w:r w:rsidR="006A5E5C">
        <w:rPr>
          <w:noProof/>
          <w:lang w:val="de-CH" w:bidi="de-DE"/>
        </w:rPr>
        <w:t>22.10.2020</w:t>
      </w:r>
      <w:r w:rsidR="00384D79" w:rsidRPr="008167D3">
        <w:rPr>
          <w:lang w:val="de-CH" w:bidi="de-DE"/>
        </w:rPr>
        <w:fldChar w:fldCharType="end"/>
      </w:r>
      <w:r w:rsidR="00C02EDC" w:rsidRPr="008167D3">
        <w:rPr>
          <w:lang w:val="de-CH" w:bidi="de-DE"/>
        </w:rPr>
        <w:t>,</w:t>
      </w:r>
    </w:p>
    <w:p w14:paraId="19FFF5C2" w14:textId="77777777" w:rsidR="00384D79" w:rsidRDefault="00384D79" w:rsidP="00384D79">
      <w:pPr>
        <w:tabs>
          <w:tab w:val="left" w:pos="5387"/>
        </w:tabs>
        <w:rPr>
          <w:lang w:val="de-CH" w:bidi="de-DE"/>
        </w:rPr>
      </w:pPr>
    </w:p>
    <w:p w14:paraId="2771CB90" w14:textId="79EB02BB" w:rsidR="0060677A" w:rsidRPr="008167D3" w:rsidRDefault="00384D79" w:rsidP="00384D79">
      <w:pPr>
        <w:tabs>
          <w:tab w:val="right" w:pos="3686"/>
          <w:tab w:val="left" w:pos="3828"/>
        </w:tabs>
        <w:rPr>
          <w:lang w:val="de-CH"/>
        </w:rPr>
      </w:pPr>
      <w:r>
        <w:rPr>
          <w:lang w:val="de-CH"/>
        </w:rPr>
        <w:tab/>
      </w:r>
      <w:r w:rsidRPr="008167D3">
        <w:rPr>
          <w:lang w:val="de-CH"/>
        </w:rPr>
        <w:t xml:space="preserve">Unterschrift der berichtenden Person </w:t>
      </w:r>
      <w:r>
        <w:rPr>
          <w:lang w:val="de-CH"/>
        </w:rPr>
        <w:t>:</w:t>
      </w:r>
      <w:r>
        <w:rPr>
          <w:lang w:val="de-CH"/>
        </w:rPr>
        <w:tab/>
        <w:t>………</w:t>
      </w:r>
      <w:r w:rsidR="008238AB">
        <w:rPr>
          <w:lang w:val="de-CH"/>
        </w:rPr>
        <w:t>………………….</w:t>
      </w:r>
      <w:r>
        <w:rPr>
          <w:lang w:val="de-CH"/>
        </w:rPr>
        <w:t>…………</w:t>
      </w:r>
      <w:r w:rsidR="0060677A" w:rsidRPr="008167D3">
        <w:rPr>
          <w:lang w:val="de-CH"/>
        </w:rPr>
        <w:t>…………………………</w:t>
      </w:r>
    </w:p>
    <w:p w14:paraId="539B2C40" w14:textId="77777777" w:rsidR="00C10CCB" w:rsidRPr="008167D3" w:rsidRDefault="00C10CCB">
      <w:pPr>
        <w:rPr>
          <w:lang w:val="de-CH"/>
        </w:rPr>
      </w:pPr>
    </w:p>
    <w:p w14:paraId="52CCD4CE" w14:textId="5347B636" w:rsidR="00C10CCB" w:rsidRPr="008167D3" w:rsidRDefault="00EE7F68">
      <w:pPr>
        <w:rPr>
          <w:b/>
          <w:lang w:val="de-CH"/>
        </w:rPr>
      </w:pPr>
      <w:r w:rsidRPr="008167D3">
        <w:rPr>
          <w:b/>
          <w:lang w:val="de-CH"/>
        </w:rPr>
        <w:t>Formular zurücksenden an</w:t>
      </w:r>
      <w:r w:rsidR="00C10CCB" w:rsidRPr="008167D3">
        <w:rPr>
          <w:b/>
          <w:lang w:val="de-CH"/>
        </w:rPr>
        <w:t xml:space="preserve"> </w:t>
      </w:r>
      <w:hyperlink r:id="rId8" w:history="1">
        <w:r w:rsidR="00C10CCB" w:rsidRPr="008167D3">
          <w:rPr>
            <w:rStyle w:val="Hyperlink"/>
            <w:b/>
            <w:lang w:val="de-CH"/>
          </w:rPr>
          <w:t>safety@swiss-sailing.ch</w:t>
        </w:r>
      </w:hyperlink>
    </w:p>
    <w:sectPr w:rsidR="00C10CCB" w:rsidRPr="008167D3" w:rsidSect="00222407">
      <w:headerReference w:type="default" r:id="rId9"/>
      <w:footerReference w:type="default" r:id="rId10"/>
      <w:pgSz w:w="11907" w:h="16839"/>
      <w:pgMar w:top="1440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2474" w14:textId="77777777" w:rsidR="00F74D95" w:rsidRDefault="00F74D95" w:rsidP="00884A34">
      <w:r>
        <w:separator/>
      </w:r>
    </w:p>
  </w:endnote>
  <w:endnote w:type="continuationSeparator" w:id="0">
    <w:p w14:paraId="56242707" w14:textId="77777777" w:rsidR="00F74D95" w:rsidRDefault="00F74D95" w:rsidP="008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4584" w14:textId="5777EB23" w:rsidR="007F0026" w:rsidRPr="008F66C8" w:rsidRDefault="00222407">
    <w:pPr>
      <w:pStyle w:val="Fuzeile"/>
      <w:rPr>
        <w:sz w:val="18"/>
        <w:szCs w:val="18"/>
      </w:rPr>
    </w:pPr>
    <w:r w:rsidRPr="008F66C8">
      <w:rPr>
        <w:sz w:val="18"/>
        <w:szCs w:val="18"/>
      </w:rPr>
      <w:tab/>
      <w:t xml:space="preserve">Page </w:t>
    </w:r>
    <w:r w:rsidR="007F0026" w:rsidRPr="008F66C8">
      <w:rPr>
        <w:sz w:val="18"/>
        <w:szCs w:val="18"/>
      </w:rPr>
      <w:fldChar w:fldCharType="begin"/>
    </w:r>
    <w:r w:rsidR="007F0026" w:rsidRPr="008F66C8">
      <w:rPr>
        <w:sz w:val="18"/>
        <w:szCs w:val="18"/>
      </w:rPr>
      <w:instrText xml:space="preserve"> PAGE  \* Arabic  \* MERGEFORMAT </w:instrText>
    </w:r>
    <w:r w:rsidR="007F0026" w:rsidRPr="008F66C8">
      <w:rPr>
        <w:sz w:val="18"/>
        <w:szCs w:val="18"/>
      </w:rPr>
      <w:fldChar w:fldCharType="separate"/>
    </w:r>
    <w:r w:rsidR="006A5E5C">
      <w:rPr>
        <w:noProof/>
        <w:sz w:val="18"/>
        <w:szCs w:val="18"/>
      </w:rPr>
      <w:t>1</w:t>
    </w:r>
    <w:r w:rsidR="007F0026" w:rsidRPr="008F66C8">
      <w:rPr>
        <w:sz w:val="18"/>
        <w:szCs w:val="18"/>
      </w:rPr>
      <w:fldChar w:fldCharType="end"/>
    </w:r>
    <w:r w:rsidRPr="008F66C8">
      <w:rPr>
        <w:sz w:val="18"/>
        <w:szCs w:val="18"/>
      </w:rPr>
      <w:t xml:space="preserve"> / </w:t>
    </w:r>
    <w:r w:rsidRPr="008F66C8">
      <w:rPr>
        <w:sz w:val="18"/>
        <w:szCs w:val="18"/>
      </w:rPr>
      <w:fldChar w:fldCharType="begin"/>
    </w:r>
    <w:r w:rsidRPr="008F66C8">
      <w:rPr>
        <w:sz w:val="18"/>
        <w:szCs w:val="18"/>
      </w:rPr>
      <w:instrText xml:space="preserve"> NUMPAGES  \* Arabic  \* MERGEFORMAT </w:instrText>
    </w:r>
    <w:r w:rsidRPr="008F66C8">
      <w:rPr>
        <w:sz w:val="18"/>
        <w:szCs w:val="18"/>
      </w:rPr>
      <w:fldChar w:fldCharType="separate"/>
    </w:r>
    <w:r w:rsidR="006A5E5C">
      <w:rPr>
        <w:noProof/>
        <w:sz w:val="18"/>
        <w:szCs w:val="18"/>
      </w:rPr>
      <w:t>2</w:t>
    </w:r>
    <w:r w:rsidRPr="008F66C8">
      <w:rPr>
        <w:sz w:val="18"/>
        <w:szCs w:val="18"/>
      </w:rPr>
      <w:fldChar w:fldCharType="end"/>
    </w:r>
    <w:r w:rsidR="00965D13" w:rsidRPr="008F66C8">
      <w:rPr>
        <w:sz w:val="18"/>
        <w:szCs w:val="18"/>
      </w:rPr>
      <w:tab/>
    </w:r>
    <w:r w:rsidR="00FB2F6B" w:rsidRPr="008F66C8">
      <w:rPr>
        <w:sz w:val="18"/>
        <w:szCs w:val="18"/>
      </w:rPr>
      <w:t xml:space="preserve">Imprimé le : </w:t>
    </w:r>
    <w:r w:rsidR="00FB2F6B" w:rsidRPr="008F66C8">
      <w:rPr>
        <w:sz w:val="18"/>
        <w:szCs w:val="18"/>
      </w:rPr>
      <w:fldChar w:fldCharType="begin"/>
    </w:r>
    <w:r w:rsidR="00FB2F6B" w:rsidRPr="008F66C8">
      <w:rPr>
        <w:sz w:val="18"/>
        <w:szCs w:val="18"/>
      </w:rPr>
      <w:instrText xml:space="preserve"> PRINTDATE   \* MERGEFORMAT </w:instrText>
    </w:r>
    <w:r w:rsidR="00FB2F6B" w:rsidRPr="008F66C8">
      <w:rPr>
        <w:sz w:val="18"/>
        <w:szCs w:val="18"/>
      </w:rPr>
      <w:fldChar w:fldCharType="separate"/>
    </w:r>
    <w:r w:rsidR="00885C1E">
      <w:rPr>
        <w:noProof/>
        <w:sz w:val="18"/>
        <w:szCs w:val="18"/>
      </w:rPr>
      <w:t>08.08.2018 15:34:00</w:t>
    </w:r>
    <w:r w:rsidR="00FB2F6B" w:rsidRPr="008F66C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6B70" w14:textId="77777777" w:rsidR="00F74D95" w:rsidRDefault="00F74D95" w:rsidP="00884A34">
      <w:r>
        <w:separator/>
      </w:r>
    </w:p>
  </w:footnote>
  <w:footnote w:type="continuationSeparator" w:id="0">
    <w:p w14:paraId="375EA111" w14:textId="77777777" w:rsidR="00F74D95" w:rsidRDefault="00F74D95" w:rsidP="0088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5"/>
    </w:tblGrid>
    <w:tr w:rsidR="00672F12" w14:paraId="53884AB3" w14:textId="77777777" w:rsidTr="00BE0CBA">
      <w:trPr>
        <w:trHeight w:val="1131"/>
      </w:trPr>
      <w:tc>
        <w:tcPr>
          <w:tcW w:w="7650" w:type="dxa"/>
          <w:vAlign w:val="center"/>
        </w:tcPr>
        <w:p w14:paraId="7994D1A5" w14:textId="7010EE6E" w:rsidR="00672F12" w:rsidRPr="008167D3" w:rsidRDefault="009A3582" w:rsidP="00A67DDA">
          <w:pPr>
            <w:pStyle w:val="Datum"/>
            <w:rPr>
              <w:b/>
              <w:bCs/>
              <w:kern w:val="32"/>
              <w:sz w:val="32"/>
              <w:szCs w:val="32"/>
              <w:lang w:val="de-CH"/>
            </w:rPr>
          </w:pPr>
          <w:r w:rsidRPr="008167D3">
            <w:rPr>
              <w:b/>
              <w:bCs/>
              <w:kern w:val="32"/>
              <w:sz w:val="32"/>
              <w:szCs w:val="32"/>
              <w:lang w:val="de-CH"/>
            </w:rPr>
            <w:t>Ereignismeldeformular</w:t>
          </w:r>
        </w:p>
      </w:tc>
      <w:tc>
        <w:tcPr>
          <w:tcW w:w="1695" w:type="dxa"/>
          <w:vAlign w:val="center"/>
        </w:tcPr>
        <w:p w14:paraId="5D3BA07A" w14:textId="77777777" w:rsidR="00672F12" w:rsidRDefault="00672F12" w:rsidP="0004789B">
          <w:pPr>
            <w:pStyle w:val="Datum"/>
            <w:jc w:val="right"/>
            <w:rPr>
              <w:b/>
              <w:bCs/>
              <w:kern w:val="32"/>
              <w:sz w:val="32"/>
              <w:szCs w:val="32"/>
              <w:lang w:val="fr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646D5FDB" wp14:editId="53034301">
                <wp:simplePos x="0" y="0"/>
                <wp:positionH relativeFrom="margin">
                  <wp:posOffset>98834</wp:posOffset>
                </wp:positionH>
                <wp:positionV relativeFrom="paragraph">
                  <wp:posOffset>22839</wp:posOffset>
                </wp:positionV>
                <wp:extent cx="595237" cy="553067"/>
                <wp:effectExtent l="0" t="0" r="0" b="0"/>
                <wp:wrapNone/>
                <wp:docPr id="2" name="Grafik 1" descr="C:\Users\jean-claude.ray\AppData\Local\Microsoft\Windows\INetCache\Content.Word\logo_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an-claude.ray\AppData\Local\Microsoft\Windows\INetCache\Content.Word\logo_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237" cy="55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A6A1D3" w14:textId="77777777" w:rsidR="00884A34" w:rsidRDefault="00884A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 w:cryptProviderType="rsaAES" w:cryptAlgorithmClass="hash" w:cryptAlgorithmType="typeAny" w:cryptAlgorithmSid="14" w:cryptSpinCount="100000" w:hash="z0YrF2qSpU1jLF7N8PtbcVubHCNh8Pmyp7/jlq9dFQzjJgdYugb56eynPNAq3t4lhRzSasTwpQ03fIZcp1VaqA==" w:salt="P8onWMNoDDt+hJw4FW3HsQ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2"/>
    <w:rsid w:val="0004789B"/>
    <w:rsid w:val="00067326"/>
    <w:rsid w:val="00071AED"/>
    <w:rsid w:val="00156038"/>
    <w:rsid w:val="00222407"/>
    <w:rsid w:val="00222AF6"/>
    <w:rsid w:val="0022716A"/>
    <w:rsid w:val="00234C92"/>
    <w:rsid w:val="002454E7"/>
    <w:rsid w:val="00287695"/>
    <w:rsid w:val="002B1320"/>
    <w:rsid w:val="002C38A3"/>
    <w:rsid w:val="00305848"/>
    <w:rsid w:val="003100CC"/>
    <w:rsid w:val="00311EB0"/>
    <w:rsid w:val="003122CC"/>
    <w:rsid w:val="003137BB"/>
    <w:rsid w:val="00326890"/>
    <w:rsid w:val="00341729"/>
    <w:rsid w:val="00354443"/>
    <w:rsid w:val="00366068"/>
    <w:rsid w:val="00374F49"/>
    <w:rsid w:val="00384D79"/>
    <w:rsid w:val="00391512"/>
    <w:rsid w:val="003E0DFD"/>
    <w:rsid w:val="003E1AA9"/>
    <w:rsid w:val="004209EE"/>
    <w:rsid w:val="004B547E"/>
    <w:rsid w:val="004E651A"/>
    <w:rsid w:val="005564A0"/>
    <w:rsid w:val="0059226F"/>
    <w:rsid w:val="005F2D94"/>
    <w:rsid w:val="0060677A"/>
    <w:rsid w:val="006220B3"/>
    <w:rsid w:val="00672F12"/>
    <w:rsid w:val="006810EF"/>
    <w:rsid w:val="006A5E5C"/>
    <w:rsid w:val="006C753B"/>
    <w:rsid w:val="006D3C66"/>
    <w:rsid w:val="006E5F9C"/>
    <w:rsid w:val="00717B38"/>
    <w:rsid w:val="00750E5D"/>
    <w:rsid w:val="0075223B"/>
    <w:rsid w:val="007654BD"/>
    <w:rsid w:val="00776EF1"/>
    <w:rsid w:val="007A199E"/>
    <w:rsid w:val="007E1427"/>
    <w:rsid w:val="007F0026"/>
    <w:rsid w:val="008167D3"/>
    <w:rsid w:val="008238AB"/>
    <w:rsid w:val="00884A34"/>
    <w:rsid w:val="00885C1E"/>
    <w:rsid w:val="00893C9F"/>
    <w:rsid w:val="008A45D6"/>
    <w:rsid w:val="008F66C8"/>
    <w:rsid w:val="009277E5"/>
    <w:rsid w:val="00945F25"/>
    <w:rsid w:val="009621E6"/>
    <w:rsid w:val="00965D13"/>
    <w:rsid w:val="00971544"/>
    <w:rsid w:val="009A3582"/>
    <w:rsid w:val="009E6C65"/>
    <w:rsid w:val="00A55A2F"/>
    <w:rsid w:val="00A67DDA"/>
    <w:rsid w:val="00AC476A"/>
    <w:rsid w:val="00AE61A9"/>
    <w:rsid w:val="00B24197"/>
    <w:rsid w:val="00B51497"/>
    <w:rsid w:val="00B54095"/>
    <w:rsid w:val="00BB28FD"/>
    <w:rsid w:val="00BC1CE4"/>
    <w:rsid w:val="00BE0CBA"/>
    <w:rsid w:val="00C02EDC"/>
    <w:rsid w:val="00C10CCB"/>
    <w:rsid w:val="00C42808"/>
    <w:rsid w:val="00C446FC"/>
    <w:rsid w:val="00C611F2"/>
    <w:rsid w:val="00CE4190"/>
    <w:rsid w:val="00CF586E"/>
    <w:rsid w:val="00D76810"/>
    <w:rsid w:val="00DA1D0F"/>
    <w:rsid w:val="00DB5094"/>
    <w:rsid w:val="00DD2CEB"/>
    <w:rsid w:val="00E31C11"/>
    <w:rsid w:val="00E52FC6"/>
    <w:rsid w:val="00E53F0A"/>
    <w:rsid w:val="00E631C6"/>
    <w:rsid w:val="00EC2DFF"/>
    <w:rsid w:val="00EE15AC"/>
    <w:rsid w:val="00EE7F68"/>
    <w:rsid w:val="00F403A8"/>
    <w:rsid w:val="00F72AA0"/>
    <w:rsid w:val="00F74D95"/>
    <w:rsid w:val="00F810E4"/>
    <w:rsid w:val="00FA04C1"/>
    <w:rsid w:val="00FB2F6B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E5308E4"/>
  <w15:docId w15:val="{00791FDF-14CD-42AD-A686-CB4612C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link w:val="TextkrperZchn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22AF6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84A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A34"/>
    <w:rPr>
      <w:rFonts w:ascii="Arial" w:hAnsi="Arial" w:cs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4A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A34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0C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311E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swiss-sai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claude.ray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F9B50-15B1-4F6C-BF50-DDBC26D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2</Pages>
  <Words>130</Words>
  <Characters>1435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Formular mit Mitarbeiterinformationen für den Notfall</vt:lpstr>
    </vt:vector>
  </TitlesOfParts>
  <Manager/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Jean-Claude</dc:creator>
  <cp:keywords/>
  <dc:description/>
  <cp:lastModifiedBy>Ray Jean-Claude</cp:lastModifiedBy>
  <cp:revision>2</cp:revision>
  <cp:lastPrinted>2018-08-08T13:34:00Z</cp:lastPrinted>
  <dcterms:created xsi:type="dcterms:W3CDTF">2020-10-22T16:32:00Z</dcterms:created>
  <dcterms:modified xsi:type="dcterms:W3CDTF">2020-10-22T16:32:00Z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